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05EF" w14:textId="286A81D4" w:rsidR="00EC375A" w:rsidRDefault="00B03E7B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264" behindDoc="0" locked="0" layoutInCell="1" allowOverlap="1" wp14:anchorId="4E3BE0D4" wp14:editId="029591A5">
                <wp:simplePos x="0" y="0"/>
                <wp:positionH relativeFrom="page">
                  <wp:posOffset>413795</wp:posOffset>
                </wp:positionH>
                <wp:positionV relativeFrom="page">
                  <wp:posOffset>5812155</wp:posOffset>
                </wp:positionV>
                <wp:extent cx="2519270" cy="700405"/>
                <wp:effectExtent l="0" t="0" r="0" b="10795"/>
                <wp:wrapNone/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270" cy="700405"/>
                          <a:chOff x="46139" y="0"/>
                          <a:chExt cx="2519788" cy="700697"/>
                        </a:xfrm>
                      </wpg:grpSpPr>
                      <wps:wsp>
                        <wps:cNvPr id="1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139" y="0"/>
                            <a:ext cx="884136" cy="5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75F8876" w14:textId="25A0A166" w:rsidR="001B777A" w:rsidRPr="00B03E7B" w:rsidRDefault="001B777A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 xml:space="preserve">2 juin </w:t>
                              </w:r>
                            </w:p>
                            <w:p w14:paraId="6702F87F" w14:textId="7F7421F7" w:rsidR="001B777A" w:rsidRPr="00B03E7B" w:rsidRDefault="00B03E7B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14 h – 17 h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0275" y="0"/>
                            <a:ext cx="1635652" cy="70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2CDBB154" w14:textId="093BBB7E" w:rsidR="001B777A" w:rsidRPr="00B03E7B" w:rsidRDefault="001B777A" w:rsidP="005F5C80">
                              <w:pPr>
                                <w:pStyle w:val="Corpsdetexte"/>
                                <w:spacing w:after="0" w:line="240" w:lineRule="auto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Grands Témoins et Table Ronde UNTF</w:t>
                              </w:r>
                            </w:p>
                            <w:p w14:paraId="68F7E5E7" w14:textId="53948BD1" w:rsidR="001B777A" w:rsidRPr="00B03E7B" w:rsidRDefault="001B777A" w:rsidP="005F5C80">
                              <w:pPr>
                                <w:pStyle w:val="Corpsdetexte"/>
                                <w:spacing w:after="0" w:line="240" w:lineRule="auto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Présentation du livret TF sur la livraison urbaine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r 2" o:spid="_x0000_s1026" style="position:absolute;margin-left:32.6pt;margin-top:457.65pt;width:198.35pt;height:55.15pt;z-index:251655264;mso-position-horizontal-relative:page;mso-position-vertical-relative:page;mso-width-relative:margin" coordorigin="46139" coordsize="2519788,700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27" type="#_x0000_t202" style="position:absolute;left:46139;width:884136;height:500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wnRwQAA&#10;ANwAAAAPAAAAZHJzL2Rvd25yZXYueG1sRE/NisIwEL4v+A5hBG9rqrCLVKOosLIH97DqAwzN2FSb&#10;SUmytvXpjSDsbT6+31msOluLG/lQOVYwGWcgiAunKy4VnI5f7zMQISJrrB2Tgp4CrJaDtwXm2rX8&#10;S7dDLEUK4ZCjAhNjk0sZCkMWw9g1xIk7O28xJuhLqT22KdzWcppln9JixanBYENbQ8X18GcV2Pvk&#10;7veI9rLrp9g2vdn97DdKjYbdeg4iUhf/xS/3t07zZx/wfCZd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MJ0cEAAADcAAAADwAAAAAAAAAAAAAAAACXAgAAZHJzL2Rvd25y&#10;ZXYueG1sUEsFBgAAAAAEAAQA9QAAAIUDAAAAAA==&#10;" filled="f" stroked="f">
                  <v:textbox inset=",0,,0">
                    <w:txbxContent>
                      <w:p w14:paraId="375F8876" w14:textId="25A0A166" w:rsidR="001B777A" w:rsidRPr="00B03E7B" w:rsidRDefault="001B777A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 xml:space="preserve">2 juin </w:t>
                        </w:r>
                      </w:p>
                      <w:p w14:paraId="6702F87F" w14:textId="7F7421F7" w:rsidR="001B777A" w:rsidRPr="00B03E7B" w:rsidRDefault="00B03E7B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14 h – 17 h</w:t>
                        </w:r>
                      </w:p>
                    </w:txbxContent>
                  </v:textbox>
                </v:shape>
                <v:shape id="Text Box 30" o:spid="_x0000_s1028" type="#_x0000_t202" style="position:absolute;left:930275;width:1635652;height:700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5bZwwAA&#10;ANwAAAAPAAAAZHJzL2Rvd25yZXYueG1sRE/basJAEH0X/IdlhL7pRgttTd1IEAIVFNQWn6fZyQWz&#10;s0l2q6lf3y0U+jaHc53VejCNuFLvassK5rMIBHFudc2lgo/3bPoCwnlkjY1lUvBNDtbJeLTCWNsb&#10;H+l68qUIIexiVFB538ZSurwig25mW+LAFbY36APsS6l7vIVw08hFFD1JgzWHhgpb2lSUX05fRsH+&#10;8Nndt5EzTeqz7Dk9dLvi3Cn1MBnSVxCeBv8v/nO/6TB/+Qi/z4QL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75bZwwAAANwAAAAPAAAAAAAAAAAAAAAAAJcCAABkcnMvZG93&#10;bnJldi54bWxQSwUGAAAAAAQABAD1AAAAhwMAAAAA&#10;" mv:complextextbox="1" filled="f" stroked="f">
                  <v:textbox inset=",0,,0">
                    <w:txbxContent>
                      <w:p w14:paraId="2CDBB154" w14:textId="093BBB7E" w:rsidR="001B777A" w:rsidRPr="00B03E7B" w:rsidRDefault="001B777A" w:rsidP="005F5C80">
                        <w:pPr>
                          <w:pStyle w:val="Corpsdetexte"/>
                          <w:spacing w:after="0" w:line="240" w:lineRule="auto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Grands Témoins et Table Ronde UNTF</w:t>
                        </w:r>
                      </w:p>
                      <w:p w14:paraId="68F7E5E7" w14:textId="53948BD1" w:rsidR="001B777A" w:rsidRPr="00B03E7B" w:rsidRDefault="001B777A" w:rsidP="005F5C80">
                        <w:pPr>
                          <w:pStyle w:val="Corpsdetexte"/>
                          <w:spacing w:after="0" w:line="240" w:lineRule="auto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Présentation du livret TF sur la livraison urbaine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048" behindDoc="0" locked="0" layoutInCell="1" allowOverlap="1" wp14:anchorId="2C9ED680" wp14:editId="2A4CEA0D">
                <wp:simplePos x="0" y="0"/>
                <wp:positionH relativeFrom="page">
                  <wp:posOffset>2962910</wp:posOffset>
                </wp:positionH>
                <wp:positionV relativeFrom="page">
                  <wp:posOffset>5255895</wp:posOffset>
                </wp:positionV>
                <wp:extent cx="4162425" cy="2763520"/>
                <wp:effectExtent l="0" t="0" r="0" b="5080"/>
                <wp:wrapNone/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578DA7" w14:textId="793EF098" w:rsidR="001B777A" w:rsidRPr="001B777A" w:rsidRDefault="00B03E7B" w:rsidP="001D55C7">
                            <w:pPr>
                              <w:pStyle w:val="Corpsdetexte"/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>
                              <w:rPr>
                                <w:color w:val="000090"/>
                                <w:lang w:val="fr-FR"/>
                              </w:rPr>
                              <w:t>Le séminaire du 3 juin</w:t>
                            </w:r>
                            <w:r w:rsidR="001B777A" w:rsidRPr="001B777A">
                              <w:rPr>
                                <w:color w:val="000090"/>
                                <w:lang w:val="fr-FR"/>
                              </w:rPr>
                              <w:t xml:space="preserve"> sera l’occasion de réunir tous les acteurs de la chaîne logistique du froid, USNEF, UNTF et Transfrigoroute France, autour de thématiques partagées.</w:t>
                            </w:r>
                          </w:p>
                          <w:p w14:paraId="731904E4" w14:textId="77777777" w:rsidR="001B777A" w:rsidRPr="001B777A" w:rsidRDefault="001B777A" w:rsidP="001D55C7">
                            <w:pPr>
                              <w:pStyle w:val="Corpsdetexte"/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</w:p>
                          <w:p w14:paraId="11B79E53" w14:textId="044EEE5A" w:rsidR="001B777A" w:rsidRPr="001B777A" w:rsidRDefault="001B777A" w:rsidP="001D55C7">
                            <w:pPr>
                              <w:pStyle w:val="Corpsdetexte"/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Au programme :</w:t>
                            </w:r>
                          </w:p>
                          <w:p w14:paraId="631A9E14" w14:textId="788BF202" w:rsidR="001B777A" w:rsidRPr="001B777A" w:rsidRDefault="001B777A" w:rsidP="001D55C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l’Europe</w:t>
                            </w:r>
                          </w:p>
                          <w:p w14:paraId="7196D0C4" w14:textId="39B2398B" w:rsidR="001B777A" w:rsidRPr="001B777A" w:rsidRDefault="001B777A" w:rsidP="001D55C7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présentation des institutions et de leur fonctionnement</w:t>
                            </w:r>
                          </w:p>
                          <w:p w14:paraId="708BAE7F" w14:textId="0BBDB6CD" w:rsidR="001B777A" w:rsidRPr="001B777A" w:rsidRDefault="001B777A" w:rsidP="001D55C7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quels défis européens pour la logistique ?</w:t>
                            </w:r>
                          </w:p>
                          <w:p w14:paraId="21DD84BC" w14:textId="6B021CEE" w:rsidR="001B777A" w:rsidRPr="001B777A" w:rsidRDefault="00C13AC5" w:rsidP="001D55C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>
                              <w:rPr>
                                <w:color w:val="000090"/>
                                <w:lang w:val="fr-FR"/>
                              </w:rPr>
                              <w:t>le rapprochement avec U</w:t>
                            </w:r>
                            <w:r w:rsidR="00842123">
                              <w:rPr>
                                <w:color w:val="000090"/>
                                <w:lang w:val="fr-FR"/>
                              </w:rPr>
                              <w:t>NTF</w:t>
                            </w:r>
                            <w:r w:rsidR="001B777A" w:rsidRPr="001B777A">
                              <w:rPr>
                                <w:color w:val="000090"/>
                                <w:lang w:val="fr-FR"/>
                              </w:rPr>
                              <w:t xml:space="preserve"> et U</w:t>
                            </w:r>
                            <w:r w:rsidR="00842123">
                              <w:rPr>
                                <w:color w:val="000090"/>
                                <w:lang w:val="fr-FR"/>
                              </w:rPr>
                              <w:t>S</w:t>
                            </w:r>
                            <w:r w:rsidR="001B777A" w:rsidRPr="001B777A">
                              <w:rPr>
                                <w:color w:val="000090"/>
                                <w:lang w:val="fr-FR"/>
                              </w:rPr>
                              <w:t>N</w:t>
                            </w:r>
                            <w:r w:rsidR="00842123">
                              <w:rPr>
                                <w:color w:val="000090"/>
                                <w:lang w:val="fr-FR"/>
                              </w:rPr>
                              <w:t>EF</w:t>
                            </w:r>
                            <w:r w:rsidR="001B777A" w:rsidRPr="001B777A">
                              <w:rPr>
                                <w:color w:val="000090"/>
                                <w:lang w:val="fr-FR"/>
                              </w:rPr>
                              <w:t> :</w:t>
                            </w:r>
                          </w:p>
                          <w:p w14:paraId="2F2674B4" w14:textId="0C991D4F" w:rsidR="001B777A" w:rsidRPr="001B777A" w:rsidRDefault="001B777A" w:rsidP="00AB11B5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quels objectifs ?</w:t>
                            </w:r>
                          </w:p>
                          <w:p w14:paraId="69061B31" w14:textId="4664B8CE" w:rsidR="001B777A" w:rsidRPr="001B777A" w:rsidRDefault="001B777A" w:rsidP="00AB11B5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quel fonctionnement ?</w:t>
                            </w:r>
                            <w:bookmarkStart w:id="0" w:name="_GoBack"/>
                            <w:bookmarkEnd w:id="0"/>
                          </w:p>
                          <w:p w14:paraId="2A4E092F" w14:textId="6E1C787F" w:rsidR="001B777A" w:rsidRPr="001B777A" w:rsidRDefault="001B777A" w:rsidP="00AB11B5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 xml:space="preserve">quels sujets partagés ?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233.3pt;margin-top:413.85pt;width:327.75pt;height:217.6pt;z-index:25164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" mv:complextextbox="1" filled="f" stroked="f">
                <v:textbox inset=",0,,0">
                  <w:txbxContent>
                    <w:p w14:paraId="12578DA7" w14:textId="793EF098" w:rsidR="001B777A" w:rsidRPr="001B777A" w:rsidRDefault="00B03E7B" w:rsidP="001D55C7">
                      <w:pPr>
                        <w:pStyle w:val="Corpsdetexte"/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>
                        <w:rPr>
                          <w:color w:val="000090"/>
                          <w:lang w:val="fr-FR"/>
                        </w:rPr>
                        <w:t>Le séminaire du 3 juin</w:t>
                      </w:r>
                      <w:r w:rsidR="001B777A" w:rsidRPr="001B777A">
                        <w:rPr>
                          <w:color w:val="000090"/>
                          <w:lang w:val="fr-FR"/>
                        </w:rPr>
                        <w:t xml:space="preserve"> sera l’occasion de réunir tous les acteurs de la chaîne logistique du froid, USNEF, UNTF et Transfrigoroute France, autour de thématiques partagées.</w:t>
                      </w:r>
                    </w:p>
                    <w:p w14:paraId="731904E4" w14:textId="77777777" w:rsidR="001B777A" w:rsidRPr="001B777A" w:rsidRDefault="001B777A" w:rsidP="001D55C7">
                      <w:pPr>
                        <w:pStyle w:val="Corpsdetexte"/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</w:p>
                    <w:p w14:paraId="11B79E53" w14:textId="044EEE5A" w:rsidR="001B777A" w:rsidRPr="001B777A" w:rsidRDefault="001B777A" w:rsidP="001D55C7">
                      <w:pPr>
                        <w:pStyle w:val="Corpsdetexte"/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Au programme :</w:t>
                      </w:r>
                    </w:p>
                    <w:p w14:paraId="631A9E14" w14:textId="788BF202" w:rsidR="001B777A" w:rsidRPr="001B777A" w:rsidRDefault="001B777A" w:rsidP="001D55C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l’Europe</w:t>
                      </w:r>
                    </w:p>
                    <w:p w14:paraId="7196D0C4" w14:textId="39B2398B" w:rsidR="001B777A" w:rsidRPr="001B777A" w:rsidRDefault="001B777A" w:rsidP="001D55C7">
                      <w:pPr>
                        <w:pStyle w:val="Corpsdetexte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présentation des institutions et de leur fonctionnement</w:t>
                      </w:r>
                    </w:p>
                    <w:p w14:paraId="708BAE7F" w14:textId="0BBDB6CD" w:rsidR="001B777A" w:rsidRPr="001B777A" w:rsidRDefault="001B777A" w:rsidP="001D55C7">
                      <w:pPr>
                        <w:pStyle w:val="Corpsdetexte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quels défis européens pour la logistique ?</w:t>
                      </w:r>
                    </w:p>
                    <w:p w14:paraId="21DD84BC" w14:textId="6B021CEE" w:rsidR="001B777A" w:rsidRPr="001B777A" w:rsidRDefault="00C13AC5" w:rsidP="001D55C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>
                        <w:rPr>
                          <w:color w:val="000090"/>
                          <w:lang w:val="fr-FR"/>
                        </w:rPr>
                        <w:t>le rapprochement avec U</w:t>
                      </w:r>
                      <w:r w:rsidR="00842123">
                        <w:rPr>
                          <w:color w:val="000090"/>
                          <w:lang w:val="fr-FR"/>
                        </w:rPr>
                        <w:t>NTF</w:t>
                      </w:r>
                      <w:r w:rsidR="001B777A" w:rsidRPr="001B777A">
                        <w:rPr>
                          <w:color w:val="000090"/>
                          <w:lang w:val="fr-FR"/>
                        </w:rPr>
                        <w:t xml:space="preserve"> et U</w:t>
                      </w:r>
                      <w:r w:rsidR="00842123">
                        <w:rPr>
                          <w:color w:val="000090"/>
                          <w:lang w:val="fr-FR"/>
                        </w:rPr>
                        <w:t>S</w:t>
                      </w:r>
                      <w:r w:rsidR="001B777A" w:rsidRPr="001B777A">
                        <w:rPr>
                          <w:color w:val="000090"/>
                          <w:lang w:val="fr-FR"/>
                        </w:rPr>
                        <w:t>N</w:t>
                      </w:r>
                      <w:r w:rsidR="00842123">
                        <w:rPr>
                          <w:color w:val="000090"/>
                          <w:lang w:val="fr-FR"/>
                        </w:rPr>
                        <w:t>EF</w:t>
                      </w:r>
                      <w:r w:rsidR="001B777A" w:rsidRPr="001B777A">
                        <w:rPr>
                          <w:color w:val="000090"/>
                          <w:lang w:val="fr-FR"/>
                        </w:rPr>
                        <w:t> :</w:t>
                      </w:r>
                    </w:p>
                    <w:p w14:paraId="2F2674B4" w14:textId="0C991D4F" w:rsidR="001B777A" w:rsidRPr="001B777A" w:rsidRDefault="001B777A" w:rsidP="00AB11B5">
                      <w:pPr>
                        <w:pStyle w:val="Corpsdetexte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quels objectifs ?</w:t>
                      </w:r>
                    </w:p>
                    <w:p w14:paraId="69061B31" w14:textId="4664B8CE" w:rsidR="001B777A" w:rsidRPr="001B777A" w:rsidRDefault="001B777A" w:rsidP="00AB11B5">
                      <w:pPr>
                        <w:pStyle w:val="Corpsdetexte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quel fonctionnement ?</w:t>
                      </w:r>
                      <w:bookmarkStart w:id="1" w:name="_GoBack"/>
                      <w:bookmarkEnd w:id="1"/>
                    </w:p>
                    <w:p w14:paraId="2A4E092F" w14:textId="6E1C787F" w:rsidR="001B777A" w:rsidRPr="001B777A" w:rsidRDefault="001B777A" w:rsidP="00AB11B5">
                      <w:pPr>
                        <w:pStyle w:val="Corpsdetexte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 xml:space="preserve">quels sujets partagés 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408" behindDoc="0" locked="0" layoutInCell="1" allowOverlap="1" wp14:anchorId="3EC7BFAA" wp14:editId="19037424">
                <wp:simplePos x="0" y="0"/>
                <wp:positionH relativeFrom="page">
                  <wp:posOffset>387985</wp:posOffset>
                </wp:positionH>
                <wp:positionV relativeFrom="page">
                  <wp:posOffset>5301206</wp:posOffset>
                </wp:positionV>
                <wp:extent cx="2565400" cy="700405"/>
                <wp:effectExtent l="0" t="0" r="0" b="10795"/>
                <wp:wrapNone/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700405"/>
                          <a:chOff x="0" y="0"/>
                          <a:chExt cx="2565927" cy="700697"/>
                        </a:xfrm>
                      </wpg:grpSpPr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136" cy="5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5374182" w14:textId="77777777" w:rsidR="00B03E7B" w:rsidRPr="00B03E7B" w:rsidRDefault="00B03E7B" w:rsidP="00B03E7B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 xml:space="preserve">2 juin </w:t>
                              </w:r>
                            </w:p>
                            <w:p w14:paraId="23D8E46E" w14:textId="77777777" w:rsidR="00B03E7B" w:rsidRPr="00B03E7B" w:rsidRDefault="00B03E7B" w:rsidP="00B03E7B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10 h – 12 h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0275" y="0"/>
                            <a:ext cx="1635652" cy="70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7E493906" w14:textId="311B92AA" w:rsidR="00B03E7B" w:rsidRPr="00B03E7B" w:rsidRDefault="00B03E7B" w:rsidP="00B03E7B">
                              <w:pPr>
                                <w:pStyle w:val="Corpsdetexte"/>
                                <w:spacing w:after="0" w:line="240" w:lineRule="auto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Assemblée Générale statutaire Transfrigoroute France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" o:spid="_x0000_s1030" style="position:absolute;margin-left:30.55pt;margin-top:417.4pt;width:202pt;height:55.15pt;z-index:251661408;mso-position-horizontal-relative:page;mso-position-vertical-relative:page" coordsize="2565927,700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">
                <v:shape id="Text Box 26" o:spid="_x0000_s1031" type="#_x0000_t202" style="position:absolute;width:884136;height:500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jFGwgAA&#10;ANoAAAAPAAAAZHJzL2Rvd25yZXYueG1sRI/NbsIwEITvlXgHa5G4NQ4coEoxqK1UxAEO/DzAKt7G&#10;aeN1ZBuS8PQYCanH0cx8o1mue9uIK/lQO1YwzXIQxKXTNVcKzqfv1zcQISJrbByTgoECrFejlyUW&#10;2nV8oOsxViJBOBSowMTYFlKG0pDFkLmWOHk/zluMSfpKao9dgttGzvJ8Li3WnBYMtvRlqPw7XqwC&#10;e5ve/A7R/m6GGXbtYDb73adSk3H/8Q4iUh//w8/2VitYwONKugF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CMUbCAAAA2gAAAA8AAAAAAAAAAAAAAAAAlwIAAGRycy9kb3du&#10;cmV2LnhtbFBLBQYAAAAABAAEAPUAAACGAwAAAAA=&#10;" filled="f" stroked="f">
                  <v:textbox inset=",0,,0">
                    <w:txbxContent>
                      <w:p w14:paraId="35374182" w14:textId="77777777" w:rsidR="00B03E7B" w:rsidRPr="00B03E7B" w:rsidRDefault="00B03E7B" w:rsidP="00B03E7B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 xml:space="preserve">2 juin </w:t>
                        </w:r>
                      </w:p>
                      <w:p w14:paraId="23D8E46E" w14:textId="77777777" w:rsidR="00B03E7B" w:rsidRPr="00B03E7B" w:rsidRDefault="00B03E7B" w:rsidP="00B03E7B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10 h – 12 h</w:t>
                        </w:r>
                      </w:p>
                    </w:txbxContent>
                  </v:textbox>
                </v:shape>
                <v:shape id="Text Box 30" o:spid="_x0000_s1032" type="#_x0000_t202" style="position:absolute;left:930275;width:1635652;height:700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a+YwQAA&#10;ANsAAAAPAAAAZHJzL2Rvd25yZXYueG1sRE9Ni8IwEL0L/ocwgrc11YO7VKMUoeCCgqvieWzGtthM&#10;2iardX/9RhC8zeN9znzZmUrcqHWlZQXjUQSCOLO65FzB8ZB+fIFwHlljZZkUPMjBctHvzTHW9s4/&#10;dNv7XIQQdjEqKLyvYyldVpBBN7I1ceAutjXoA2xzqVu8h3BTyUkUTaXBkkNDgTWtCsqu+1+jYLs7&#10;N3/fkTNV4tP0M9k1m8upUWo46JIZCE+df4tf7rUO86fw/CUc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GvmMEAAADbAAAADwAAAAAAAAAAAAAAAACXAgAAZHJzL2Rvd25y&#10;ZXYueG1sUEsFBgAAAAAEAAQA9QAAAIUDAAAAAA==&#10;" mv:complextextbox="1" filled="f" stroked="f">
                  <v:textbox inset=",0,,0">
                    <w:txbxContent>
                      <w:p w14:paraId="7E493906" w14:textId="311B92AA" w:rsidR="00B03E7B" w:rsidRPr="00B03E7B" w:rsidRDefault="00B03E7B" w:rsidP="00B03E7B">
                        <w:pPr>
                          <w:pStyle w:val="Corpsdetexte"/>
                          <w:spacing w:after="0" w:line="240" w:lineRule="auto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Assemblée Générale statutaire Transfrigoroute France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288" behindDoc="0" locked="0" layoutInCell="1" allowOverlap="1" wp14:anchorId="5822F82C" wp14:editId="25480415">
                <wp:simplePos x="0" y="0"/>
                <wp:positionH relativeFrom="page">
                  <wp:posOffset>397510</wp:posOffset>
                </wp:positionH>
                <wp:positionV relativeFrom="page">
                  <wp:posOffset>6645910</wp:posOffset>
                </wp:positionV>
                <wp:extent cx="2565400" cy="543929"/>
                <wp:effectExtent l="0" t="0" r="0" b="15240"/>
                <wp:wrapNone/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543929"/>
                          <a:chOff x="0" y="0"/>
                          <a:chExt cx="2565927" cy="700697"/>
                        </a:xfrm>
                      </wpg:grpSpPr>
                      <wps:wsp>
                        <wps:cNvPr id="18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136" cy="5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F7F309E" w14:textId="147D1E45" w:rsidR="001B777A" w:rsidRPr="00B03E7B" w:rsidRDefault="001B777A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 xml:space="preserve">2 juin </w:t>
                              </w:r>
                            </w:p>
                            <w:p w14:paraId="5D78EC4C" w14:textId="77777777" w:rsidR="001B777A" w:rsidRPr="00B03E7B" w:rsidRDefault="001B777A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proofErr w:type="gramStart"/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soirée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0275" y="0"/>
                            <a:ext cx="1635652" cy="70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259E6C9" w14:textId="2B4920F0" w:rsidR="001B777A" w:rsidRPr="00B03E7B" w:rsidRDefault="001B777A">
                              <w:pPr>
                                <w:pStyle w:val="Corpsdetexte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Dîner de gala au Musée d’Art Moderne</w:t>
                              </w:r>
                              <w:r w:rsidR="00B03E7B" w:rsidRPr="00B03E7B">
                                <w:rPr>
                                  <w:color w:val="000090"/>
                                  <w:lang w:val="fr-FR"/>
                                </w:rPr>
                                <w:t xml:space="preserve"> avec l’USNEF et l’UNTF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" o:spid="_x0000_s1033" style="position:absolute;margin-left:31.3pt;margin-top:523.3pt;width:202pt;height:42.85pt;z-index:251656288;mso-position-horizontal-relative:page;mso-position-vertical-relative:page;mso-height-relative:margin" coordsize="2565927,700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">
                <v:shape id="Text Box 27" o:spid="_x0000_s1034" type="#_x0000_t202" style="position:absolute;width:884136;height:500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TI9wQAA&#10;ANwAAAAPAAAAZHJzL2Rvd25yZXYueG1sRE/NisIwEL4v+A5hBG9rqoddqUZRYWUP7mHVBxiasak2&#10;k5JkbevTG0HY23x8v7NYdbYWN/KhcqxgMs5AEBdOV1wqOB2/3mcgQkTWWDsmBT0FWC0HbwvMtWv5&#10;l26HWIoUwiFHBSbGJpcyFIYshrFriBN3dt5iTNCXUntsU7it5TTLPqTFilODwYa2horr4c8qsPfJ&#10;3e8R7WXXT7FterP72W+UGg279RxEpC7+i1/ub53mzz7h+Uy6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0yPcEAAADcAAAADwAAAAAAAAAAAAAAAACXAgAAZHJzL2Rvd25y&#10;ZXYueG1sUEsFBgAAAAAEAAQA9QAAAIUDAAAAAA==&#10;" filled="f" stroked="f">
                  <v:textbox inset=",0,,0">
                    <w:txbxContent>
                      <w:p w14:paraId="4F7F309E" w14:textId="147D1E45" w:rsidR="001B777A" w:rsidRPr="00B03E7B" w:rsidRDefault="001B777A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 xml:space="preserve">2 juin </w:t>
                        </w:r>
                      </w:p>
                      <w:p w14:paraId="5D78EC4C" w14:textId="77777777" w:rsidR="001B777A" w:rsidRPr="00B03E7B" w:rsidRDefault="001B777A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proofErr w:type="gramStart"/>
                        <w:r w:rsidRPr="00B03E7B">
                          <w:rPr>
                            <w:color w:val="000090"/>
                            <w:lang w:val="fr-FR"/>
                          </w:rPr>
                          <w:t>soirée</w:t>
                        </w:r>
                        <w:proofErr w:type="gramEnd"/>
                      </w:p>
                    </w:txbxContent>
                  </v:textbox>
                </v:shape>
                <v:shape id="Text Box 31" o:spid="_x0000_s1035" type="#_x0000_t202" style="position:absolute;left:930275;width:1635652;height:700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ca01wgAA&#10;ANwAAAAPAAAAZHJzL2Rvd25yZXYueG1sRE9Na8JAEL0L/odlhN50Yw+tRlcJQqCCBaviecyOSTA7&#10;m2RXjf313YLgbR7vc+bLzlTiRq0rLSsYjyIQxJnVJecKDvt0OAHhPLLGyjIpeJCD5aLfm2Os7Z1/&#10;6LbzuQgh7GJUUHhfx1K6rCCDbmRr4sCdbWvQB9jmUrd4D+Gmku9R9CENlhwaCqxpVVB22V2Ngu/t&#10;qfldR85UiU/Tz2TbbM7HRqm3QZfMQHjq/Ev8dH/pMH86hv9nw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xrTXCAAAA3AAAAA8AAAAAAAAAAAAAAAAAlwIAAGRycy9kb3du&#10;cmV2LnhtbFBLBQYAAAAABAAEAPUAAACGAwAAAAA=&#10;" mv:complextextbox="1" filled="f" stroked="f">
                  <v:textbox inset=",0,,0">
                    <w:txbxContent>
                      <w:p w14:paraId="3259E6C9" w14:textId="2B4920F0" w:rsidR="001B777A" w:rsidRPr="00B03E7B" w:rsidRDefault="001B777A">
                        <w:pPr>
                          <w:pStyle w:val="Corpsdetexte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Dîner de gala au Musée d’Art Moderne</w:t>
                        </w:r>
                        <w:r w:rsidR="00B03E7B" w:rsidRPr="00B03E7B">
                          <w:rPr>
                            <w:color w:val="000090"/>
                            <w:lang w:val="fr-FR"/>
                          </w:rPr>
                          <w:t xml:space="preserve"> avec l’USNEF et l’UNTF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240" behindDoc="0" locked="0" layoutInCell="1" allowOverlap="1" wp14:anchorId="1056091F" wp14:editId="16687CB4">
                <wp:simplePos x="0" y="0"/>
                <wp:positionH relativeFrom="page">
                  <wp:posOffset>391795</wp:posOffset>
                </wp:positionH>
                <wp:positionV relativeFrom="page">
                  <wp:posOffset>7346315</wp:posOffset>
                </wp:positionV>
                <wp:extent cx="2555875" cy="700405"/>
                <wp:effectExtent l="0" t="0" r="0" b="10795"/>
                <wp:wrapNone/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700405"/>
                          <a:chOff x="0" y="0"/>
                          <a:chExt cx="2556402" cy="700697"/>
                        </a:xfrm>
                      </wpg:grpSpPr>
                      <wps:wsp>
                        <wps:cNvPr id="1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136" cy="5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3BD3CA5" w14:textId="77777777" w:rsidR="001B777A" w:rsidRPr="00B03E7B" w:rsidRDefault="001B777A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 xml:space="preserve">3 juin </w:t>
                              </w:r>
                            </w:p>
                            <w:p w14:paraId="5DCC3598" w14:textId="77777777" w:rsidR="001B777A" w:rsidRPr="00B03E7B" w:rsidRDefault="001B777A">
                              <w:pPr>
                                <w:pStyle w:val="Event"/>
                                <w:rPr>
                                  <w:color w:val="000090"/>
                                  <w:lang w:val="fr-FR"/>
                                </w:rPr>
                              </w:pPr>
                              <w:proofErr w:type="gramStart"/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matin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0" y="0"/>
                            <a:ext cx="1635652" cy="70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1F4F5A2" w14:textId="77777777" w:rsidR="001B777A" w:rsidRPr="00B03E7B" w:rsidRDefault="001B777A" w:rsidP="005F5C80">
                              <w:pPr>
                                <w:pStyle w:val="Corpsdetexte"/>
                                <w:spacing w:after="0" w:line="240" w:lineRule="auto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Séminaire commun</w:t>
                              </w:r>
                            </w:p>
                            <w:p w14:paraId="30D12316" w14:textId="1A98C6E7" w:rsidR="001B777A" w:rsidRPr="00B03E7B" w:rsidRDefault="001B777A" w:rsidP="005F5C80">
                              <w:pPr>
                                <w:pStyle w:val="Corpsdetexte"/>
                                <w:spacing w:after="0" w:line="240" w:lineRule="auto"/>
                                <w:rPr>
                                  <w:color w:val="000090"/>
                                  <w:lang w:val="fr-FR"/>
                                </w:rPr>
                              </w:pPr>
                              <w:r w:rsidRPr="00B03E7B">
                                <w:rPr>
                                  <w:color w:val="000090"/>
                                  <w:lang w:val="fr-FR"/>
                                </w:rPr>
                                <w:t>Avec l’UNTF et l’USNEF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" o:spid="_x0000_s1036" style="position:absolute;margin-left:30.85pt;margin-top:578.45pt;width:201.25pt;height:55.15pt;z-index:251654240;mso-position-horizontal-relative:page;mso-position-vertical-relative:page" coordsize="2556402,700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">
                <v:shape id="Text Box 25" o:spid="_x0000_s1037" type="#_x0000_t202" style="position:absolute;width:884136;height:500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ZemwAAA&#10;ANwAAAAPAAAAZHJzL2Rvd25yZXYueG1sRE/NisIwEL4v+A5hBG9rqgeRahQVlD24h1UfYGjGptpM&#10;SpK1rU9vFha8zcf3O8t1Z2vxIB8qxwom4wwEceF0xaWCy3n/OQcRIrLG2jEp6CnAejX4WGKuXcs/&#10;9DjFUqQQDjkqMDE2uZShMGQxjF1DnLir8xZjgr6U2mObwm0tp1k2kxYrTg0GG9oZKu6nX6vAPidP&#10;f0S0t0M/xbbpzeH7uFVqNOw2CxCRuvgW/7u/dJo/n8HfM+kCuX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oZemwAAAANwAAAAPAAAAAAAAAAAAAAAAAJcCAABkcnMvZG93bnJl&#10;di54bWxQSwUGAAAAAAQABAD1AAAAhAMAAAAA&#10;" filled="f" stroked="f">
                  <v:textbox inset=",0,,0">
                    <w:txbxContent>
                      <w:p w14:paraId="13BD3CA5" w14:textId="77777777" w:rsidR="001B777A" w:rsidRPr="00B03E7B" w:rsidRDefault="001B777A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 xml:space="preserve">3 juin </w:t>
                        </w:r>
                      </w:p>
                      <w:p w14:paraId="5DCC3598" w14:textId="77777777" w:rsidR="001B777A" w:rsidRPr="00B03E7B" w:rsidRDefault="001B777A">
                        <w:pPr>
                          <w:pStyle w:val="Event"/>
                          <w:rPr>
                            <w:color w:val="000090"/>
                            <w:lang w:val="fr-FR"/>
                          </w:rPr>
                        </w:pPr>
                        <w:proofErr w:type="gramStart"/>
                        <w:r w:rsidRPr="00B03E7B">
                          <w:rPr>
                            <w:color w:val="000090"/>
                            <w:lang w:val="fr-FR"/>
                          </w:rPr>
                          <w:t>matin</w:t>
                        </w:r>
                        <w:proofErr w:type="gramEnd"/>
                      </w:p>
                    </w:txbxContent>
                  </v:textbox>
                </v:shape>
                <v:shape id="Text Box 29" o:spid="_x0000_s1038" type="#_x0000_t202" style="position:absolute;left:920750;width:1635652;height:700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zNCwwAA&#10;ANwAAAAPAAAAZHJzL2Rvd25yZXYueG1sRE9La8JAEL4X/A/LCL01Gz30Ed2EUAhUaMFa8TxmxySY&#10;nU2yq6b+erdQ8DYf33OW2WhacabBNZYVzKIYBHFpdcOVgu1P8fQKwnlkja1lUvBLDrJ08rDERNsL&#10;f9N54ysRQtglqKD2vkukdGVNBl1kO+LAHexg0Ac4VFIPeAnhppXzOH6WBhsODTV29F5TedycjIKv&#10;9b6/rmJn2twXxUu+7j8Pu16px+mYL0B4Gv1d/O/+0GH+2xz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zNCwwAAANwAAAAPAAAAAAAAAAAAAAAAAJcCAABkcnMvZG93&#10;bnJldi54bWxQSwUGAAAAAAQABAD1AAAAhwMAAAAA&#10;" mv:complextextbox="1" filled="f" stroked="f">
                  <v:textbox inset=",0,,0">
                    <w:txbxContent>
                      <w:p w14:paraId="11F4F5A2" w14:textId="77777777" w:rsidR="001B777A" w:rsidRPr="00B03E7B" w:rsidRDefault="001B777A" w:rsidP="005F5C80">
                        <w:pPr>
                          <w:pStyle w:val="Corpsdetexte"/>
                          <w:spacing w:after="0" w:line="240" w:lineRule="auto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Séminaire commun</w:t>
                        </w:r>
                      </w:p>
                      <w:p w14:paraId="30D12316" w14:textId="1A98C6E7" w:rsidR="001B777A" w:rsidRPr="00B03E7B" w:rsidRDefault="001B777A" w:rsidP="005F5C80">
                        <w:pPr>
                          <w:pStyle w:val="Corpsdetexte"/>
                          <w:spacing w:after="0" w:line="240" w:lineRule="auto"/>
                          <w:rPr>
                            <w:color w:val="000090"/>
                            <w:lang w:val="fr-FR"/>
                          </w:rPr>
                        </w:pPr>
                        <w:r w:rsidRPr="00B03E7B">
                          <w:rPr>
                            <w:color w:val="000090"/>
                            <w:lang w:val="fr-FR"/>
                          </w:rPr>
                          <w:t>Avec l’UNTF et l’USNEF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B777A">
        <w:rPr>
          <w:noProof/>
          <w:lang w:val="fr-FR" w:eastAsia="fr-FR"/>
        </w:rPr>
        <w:drawing>
          <wp:anchor distT="0" distB="0" distL="118745" distR="118745" simplePos="0" relativeHeight="251565074" behindDoc="0" locked="0" layoutInCell="1" allowOverlap="1" wp14:anchorId="665E0730" wp14:editId="4CFB9E34">
            <wp:simplePos x="0" y="0"/>
            <wp:positionH relativeFrom="page">
              <wp:posOffset>785495</wp:posOffset>
            </wp:positionH>
            <wp:positionV relativeFrom="page">
              <wp:posOffset>8366760</wp:posOffset>
            </wp:positionV>
            <wp:extent cx="1621790" cy="1573530"/>
            <wp:effectExtent l="203200" t="279400" r="257810" b="229870"/>
            <wp:wrapTight wrapText="bothSides">
              <wp:wrapPolygon edited="0">
                <wp:start x="20584" y="-2727"/>
                <wp:lineTo x="-993" y="-4702"/>
                <wp:lineTo x="-2238" y="17619"/>
                <wp:lineTo x="-829" y="23062"/>
                <wp:lineTo x="850" y="23270"/>
                <wp:lineTo x="1267" y="22620"/>
                <wp:lineTo x="23624" y="20829"/>
                <wp:lineTo x="23575" y="9585"/>
                <wp:lineTo x="23271" y="-2393"/>
                <wp:lineTo x="20584" y="-2727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621790" cy="1573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1F">
        <w:rPr>
          <w:noProof/>
          <w:lang w:val="fr-FR" w:eastAsia="fr-FR"/>
        </w:rPr>
        <w:drawing>
          <wp:anchor distT="0" distB="0" distL="118745" distR="118745" simplePos="0" relativeHeight="251565064" behindDoc="0" locked="0" layoutInCell="1" allowOverlap="1" wp14:anchorId="3E9B7CF0" wp14:editId="02A352C4">
            <wp:simplePos x="0" y="0"/>
            <wp:positionH relativeFrom="page">
              <wp:posOffset>3733165</wp:posOffset>
            </wp:positionH>
            <wp:positionV relativeFrom="page">
              <wp:posOffset>2770505</wp:posOffset>
            </wp:positionV>
            <wp:extent cx="2980055" cy="1976120"/>
            <wp:effectExtent l="279400" t="330200" r="245745" b="411480"/>
            <wp:wrapTight wrapText="bothSides">
              <wp:wrapPolygon edited="0">
                <wp:start x="-800" y="-1051"/>
                <wp:lineTo x="-1470" y="-331"/>
                <wp:lineTo x="-925" y="8532"/>
                <wp:lineTo x="-1016" y="22042"/>
                <wp:lineTo x="14172" y="22960"/>
                <wp:lineTo x="14354" y="22917"/>
                <wp:lineTo x="21073" y="23020"/>
                <wp:lineTo x="21312" y="23526"/>
                <wp:lineTo x="22221" y="23312"/>
                <wp:lineTo x="22346" y="22720"/>
                <wp:lineTo x="22455" y="2181"/>
                <wp:lineTo x="19902" y="-870"/>
                <wp:lineTo x="19266" y="-5216"/>
                <wp:lineTo x="110" y="-1266"/>
                <wp:lineTo x="-800" y="-1051"/>
              </wp:wrapPolygon>
            </wp:wrapTight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42-1805197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2737">
                      <a:off x="0" y="0"/>
                      <a:ext cx="2980055" cy="1976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360" behindDoc="0" locked="0" layoutInCell="1" allowOverlap="1" wp14:anchorId="76F9B780" wp14:editId="4EAAC9B9">
                <wp:simplePos x="0" y="0"/>
                <wp:positionH relativeFrom="page">
                  <wp:posOffset>2868561</wp:posOffset>
                </wp:positionH>
                <wp:positionV relativeFrom="page">
                  <wp:posOffset>8980805</wp:posOffset>
                </wp:positionV>
                <wp:extent cx="4328529" cy="1024890"/>
                <wp:effectExtent l="0" t="0" r="0" b="16510"/>
                <wp:wrapNone/>
                <wp:docPr id="196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529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A7B172" w14:textId="2062C5C8" w:rsidR="001B777A" w:rsidRPr="001B777A" w:rsidRDefault="001B777A">
                            <w:pPr>
                              <w:pStyle w:val="Titre4"/>
                              <w:rPr>
                                <w:color w:val="000090"/>
                              </w:rPr>
                            </w:pPr>
                            <w:r w:rsidRPr="001B777A">
                              <w:rPr>
                                <w:color w:val="000090"/>
                              </w:rPr>
                              <w:t>TRANSFRIGOROUTE FRANCE</w:t>
                            </w:r>
                          </w:p>
                          <w:p w14:paraId="68BF07A0" w14:textId="4B9812A4" w:rsidR="001B777A" w:rsidRPr="001B777A" w:rsidRDefault="00B03E7B">
                            <w:pPr>
                              <w:pStyle w:val="Titre4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5 rue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Kepler</w:t>
                            </w:r>
                            <w:proofErr w:type="spellEnd"/>
                            <w:r>
                              <w:rPr>
                                <w:color w:val="000090"/>
                              </w:rPr>
                              <w:t xml:space="preserve"> – 75116</w:t>
                            </w:r>
                            <w:r w:rsidR="001B777A" w:rsidRPr="001B777A">
                              <w:rPr>
                                <w:color w:val="000090"/>
                              </w:rPr>
                              <w:t xml:space="preserve"> PARIS</w:t>
                            </w:r>
                          </w:p>
                          <w:p w14:paraId="33C83F5C" w14:textId="25D29399" w:rsidR="001B777A" w:rsidRPr="001B777A" w:rsidRDefault="001B777A">
                            <w:pPr>
                              <w:pStyle w:val="Titre4"/>
                              <w:rPr>
                                <w:color w:val="000090"/>
                              </w:rPr>
                            </w:pPr>
                            <w:r w:rsidRPr="001B777A">
                              <w:rPr>
                                <w:color w:val="000090"/>
                              </w:rPr>
                              <w:t xml:space="preserve">01 53 04 16 80 – info@transfrigoroute.fr </w:t>
                            </w:r>
                          </w:p>
                          <w:p w14:paraId="361B987D" w14:textId="1BD91E8A" w:rsidR="001B777A" w:rsidRPr="001B777A" w:rsidRDefault="001B777A">
                            <w:pPr>
                              <w:pStyle w:val="Titre4"/>
                              <w:rPr>
                                <w:color w:val="000090"/>
                              </w:rPr>
                            </w:pPr>
                            <w:r w:rsidRPr="001B777A">
                              <w:rPr>
                                <w:color w:val="000090"/>
                              </w:rPr>
                              <w:t>www.transfrigoroute.fr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39" type="#_x0000_t202" style="position:absolute;margin-left:225.85pt;margin-top:707.15pt;width:340.85pt;height:80.7pt;z-index:2516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" mv:complextextbox="1" filled="f" stroked="f">
                <v:textbox inset=",0,,0">
                  <w:txbxContent>
                    <w:p w14:paraId="4AA7B172" w14:textId="2062C5C8" w:rsidR="001B777A" w:rsidRPr="001B777A" w:rsidRDefault="001B777A">
                      <w:pPr>
                        <w:pStyle w:val="Titre4"/>
                        <w:rPr>
                          <w:color w:val="000090"/>
                        </w:rPr>
                      </w:pPr>
                      <w:r w:rsidRPr="001B777A">
                        <w:rPr>
                          <w:color w:val="000090"/>
                        </w:rPr>
                        <w:t>TRANSFRIGOROUTE FRANCE</w:t>
                      </w:r>
                    </w:p>
                    <w:p w14:paraId="68BF07A0" w14:textId="4B9812A4" w:rsidR="001B777A" w:rsidRPr="001B777A" w:rsidRDefault="00B03E7B">
                      <w:pPr>
                        <w:pStyle w:val="Titre4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5 rue </w:t>
                      </w:r>
                      <w:proofErr w:type="spellStart"/>
                      <w:r>
                        <w:rPr>
                          <w:color w:val="000090"/>
                        </w:rPr>
                        <w:t>Kepler</w:t>
                      </w:r>
                      <w:proofErr w:type="spellEnd"/>
                      <w:r>
                        <w:rPr>
                          <w:color w:val="000090"/>
                        </w:rPr>
                        <w:t xml:space="preserve"> – 75116</w:t>
                      </w:r>
                      <w:r w:rsidR="001B777A" w:rsidRPr="001B777A">
                        <w:rPr>
                          <w:color w:val="000090"/>
                        </w:rPr>
                        <w:t xml:space="preserve"> PARIS</w:t>
                      </w:r>
                    </w:p>
                    <w:p w14:paraId="33C83F5C" w14:textId="25D29399" w:rsidR="001B777A" w:rsidRPr="001B777A" w:rsidRDefault="001B777A">
                      <w:pPr>
                        <w:pStyle w:val="Titre4"/>
                        <w:rPr>
                          <w:color w:val="000090"/>
                        </w:rPr>
                      </w:pPr>
                      <w:r w:rsidRPr="001B777A">
                        <w:rPr>
                          <w:color w:val="000090"/>
                        </w:rPr>
                        <w:t xml:space="preserve">01 53 04 16 80 – info@transfrigoroute.fr </w:t>
                      </w:r>
                    </w:p>
                    <w:p w14:paraId="361B987D" w14:textId="1BD91E8A" w:rsidR="001B777A" w:rsidRPr="001B777A" w:rsidRDefault="001B777A">
                      <w:pPr>
                        <w:pStyle w:val="Titre4"/>
                        <w:rPr>
                          <w:color w:val="000090"/>
                        </w:rPr>
                      </w:pPr>
                      <w:r w:rsidRPr="001B777A">
                        <w:rPr>
                          <w:color w:val="000090"/>
                        </w:rPr>
                        <w:t>www.transfrigoroute.fr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000" behindDoc="0" locked="0" layoutInCell="1" allowOverlap="1" wp14:anchorId="30B82F7E" wp14:editId="0909919C">
                <wp:simplePos x="0" y="0"/>
                <wp:positionH relativeFrom="page">
                  <wp:posOffset>2949575</wp:posOffset>
                </wp:positionH>
                <wp:positionV relativeFrom="page">
                  <wp:posOffset>4313457</wp:posOffset>
                </wp:positionV>
                <wp:extent cx="0" cy="4572000"/>
                <wp:effectExtent l="0" t="0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4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32.25pt,339.65pt" to="232.25pt,6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" strokecolor="#bbd986 [3205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904" behindDoc="0" locked="0" layoutInCell="1" allowOverlap="1" wp14:anchorId="05FAD345" wp14:editId="4F23B828">
                <wp:simplePos x="0" y="0"/>
                <wp:positionH relativeFrom="page">
                  <wp:posOffset>536935</wp:posOffset>
                </wp:positionH>
                <wp:positionV relativeFrom="page">
                  <wp:posOffset>2029878</wp:posOffset>
                </wp:positionV>
                <wp:extent cx="6494105" cy="0"/>
                <wp:effectExtent l="0" t="0" r="34290" b="25400"/>
                <wp:wrapNone/>
                <wp:docPr id="1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3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pt,159.85pt" to="553.65pt,1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" strokecolor="#1b5e6b [1609]" strokeweight=".5pt">
                <v:stroke opacity="32896f"/>
                <v:shadow opacity="22938f" mv:blur="38100f" offset="0,2pt"/>
                <w10:wrap anchorx="page" anchory="page"/>
              </v:lin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928" behindDoc="0" locked="0" layoutInCell="1" allowOverlap="1" wp14:anchorId="2AC43265" wp14:editId="285CAFFF">
                <wp:simplePos x="0" y="0"/>
                <wp:positionH relativeFrom="page">
                  <wp:posOffset>536935</wp:posOffset>
                </wp:positionH>
                <wp:positionV relativeFrom="page">
                  <wp:posOffset>768207</wp:posOffset>
                </wp:positionV>
                <wp:extent cx="6498403" cy="1174084"/>
                <wp:effectExtent l="0" t="0" r="0" b="0"/>
                <wp:wrapNone/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403" cy="117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54B7A0" w14:textId="77777777" w:rsidR="001B777A" w:rsidRPr="000251AE" w:rsidRDefault="001B777A" w:rsidP="005F5C80">
                            <w:pPr>
                              <w:pStyle w:val="Titre"/>
                              <w:spacing w:line="240" w:lineRule="auto"/>
                              <w:rPr>
                                <w:b/>
                                <w:color w:val="000090"/>
                                <w:sz w:val="48"/>
                                <w:szCs w:val="36"/>
                              </w:rPr>
                            </w:pPr>
                            <w:r w:rsidRPr="000251AE">
                              <w:rPr>
                                <w:b/>
                                <w:color w:val="000090"/>
                                <w:sz w:val="48"/>
                                <w:szCs w:val="36"/>
                              </w:rPr>
                              <w:t xml:space="preserve">ASSEMBLÉE GÉNÉRALE 2016 </w:t>
                            </w:r>
                          </w:p>
                          <w:p w14:paraId="07152635" w14:textId="77777777" w:rsidR="001B777A" w:rsidRPr="000251AE" w:rsidRDefault="001B777A" w:rsidP="005F5C80">
                            <w:pPr>
                              <w:pStyle w:val="Titre"/>
                              <w:spacing w:line="240" w:lineRule="auto"/>
                              <w:rPr>
                                <w:b/>
                                <w:color w:val="000090"/>
                                <w:sz w:val="48"/>
                                <w:szCs w:val="36"/>
                              </w:rPr>
                            </w:pPr>
                            <w:r w:rsidRPr="000251AE">
                              <w:rPr>
                                <w:b/>
                                <w:color w:val="000090"/>
                                <w:sz w:val="48"/>
                                <w:szCs w:val="36"/>
                              </w:rPr>
                              <w:t>STRASBOURG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margin-left:42.3pt;margin-top:60.5pt;width:511.7pt;height:92.45pt;z-index:25164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" filled="f" stroked="f">
                <v:textbox inset=",7.2pt,,7.2pt">
                  <w:txbxContent>
                    <w:p w14:paraId="0254B7A0" w14:textId="77777777" w:rsidR="001B777A" w:rsidRPr="000251AE" w:rsidRDefault="001B777A" w:rsidP="005F5C80">
                      <w:pPr>
                        <w:pStyle w:val="Titre"/>
                        <w:spacing w:line="240" w:lineRule="auto"/>
                        <w:rPr>
                          <w:b/>
                          <w:color w:val="000090"/>
                          <w:sz w:val="48"/>
                          <w:szCs w:val="36"/>
                        </w:rPr>
                      </w:pPr>
                      <w:r w:rsidRPr="000251AE">
                        <w:rPr>
                          <w:b/>
                          <w:color w:val="000090"/>
                          <w:sz w:val="48"/>
                          <w:szCs w:val="36"/>
                        </w:rPr>
                        <w:t xml:space="preserve">ASSEMBLÉE GÉNÉRALE 2016 </w:t>
                      </w:r>
                    </w:p>
                    <w:p w14:paraId="07152635" w14:textId="77777777" w:rsidR="001B777A" w:rsidRPr="000251AE" w:rsidRDefault="001B777A" w:rsidP="005F5C80">
                      <w:pPr>
                        <w:pStyle w:val="Titre"/>
                        <w:spacing w:line="240" w:lineRule="auto"/>
                        <w:rPr>
                          <w:b/>
                          <w:color w:val="000090"/>
                          <w:sz w:val="48"/>
                          <w:szCs w:val="36"/>
                        </w:rPr>
                      </w:pPr>
                      <w:r w:rsidRPr="000251AE">
                        <w:rPr>
                          <w:b/>
                          <w:color w:val="000090"/>
                          <w:sz w:val="48"/>
                          <w:szCs w:val="36"/>
                        </w:rPr>
                        <w:t>STRASBOURG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976" behindDoc="0" locked="0" layoutInCell="1" allowOverlap="1" wp14:anchorId="52E34389" wp14:editId="4C77C853">
                <wp:simplePos x="0" y="0"/>
                <wp:positionH relativeFrom="page">
                  <wp:posOffset>371160</wp:posOffset>
                </wp:positionH>
                <wp:positionV relativeFrom="page">
                  <wp:posOffset>3760765</wp:posOffset>
                </wp:positionV>
                <wp:extent cx="2873443" cy="500498"/>
                <wp:effectExtent l="0" t="0" r="0" b="0"/>
                <wp:wrapNone/>
                <wp:docPr id="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443" cy="50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56C67" w14:textId="32BA97CF" w:rsidR="001B777A" w:rsidRPr="000251AE" w:rsidRDefault="00C13AC5">
                            <w:pPr>
                              <w:pStyle w:val="Date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2 et 3</w:t>
                            </w:r>
                            <w:r w:rsidR="001B777A" w:rsidRPr="000251AE">
                              <w:rPr>
                                <w:color w:val="000090"/>
                              </w:rPr>
                              <w:t xml:space="preserve"> </w:t>
                            </w:r>
                            <w:proofErr w:type="spellStart"/>
                            <w:r w:rsidR="001B777A" w:rsidRPr="000251AE">
                              <w:rPr>
                                <w:color w:val="000090"/>
                              </w:rPr>
                              <w:t>juin</w:t>
                            </w:r>
                            <w:proofErr w:type="spellEnd"/>
                            <w:r w:rsidR="001B777A" w:rsidRPr="000251AE">
                              <w:rPr>
                                <w:color w:val="00009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1" type="#_x0000_t202" style="position:absolute;margin-left:29.25pt;margin-top:296.1pt;width:226.25pt;height:39.4pt;z-index:25164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" filled="f" stroked="f">
                <v:textbox inset=",7.2pt,,7.2pt">
                  <w:txbxContent>
                    <w:p w14:paraId="4A256C67" w14:textId="32BA97CF" w:rsidR="001B777A" w:rsidRPr="000251AE" w:rsidRDefault="00C13AC5">
                      <w:pPr>
                        <w:pStyle w:val="Date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2 et 3</w:t>
                      </w:r>
                      <w:r w:rsidR="001B777A" w:rsidRPr="000251AE">
                        <w:rPr>
                          <w:color w:val="000090"/>
                        </w:rPr>
                        <w:t xml:space="preserve"> </w:t>
                      </w:r>
                      <w:proofErr w:type="spellStart"/>
                      <w:r w:rsidR="001B777A" w:rsidRPr="000251AE">
                        <w:rPr>
                          <w:color w:val="000090"/>
                        </w:rPr>
                        <w:t>juin</w:t>
                      </w:r>
                      <w:proofErr w:type="spellEnd"/>
                      <w:r w:rsidR="001B777A" w:rsidRPr="000251AE">
                        <w:rPr>
                          <w:color w:val="000090"/>
                        </w:rPr>
                        <w:t xml:space="preserve">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072" behindDoc="0" locked="0" layoutInCell="1" allowOverlap="1" wp14:anchorId="2C591806" wp14:editId="61325069">
                <wp:simplePos x="0" y="0"/>
                <wp:positionH relativeFrom="page">
                  <wp:posOffset>463257</wp:posOffset>
                </wp:positionH>
                <wp:positionV relativeFrom="page">
                  <wp:posOffset>9631184</wp:posOffset>
                </wp:positionV>
                <wp:extent cx="6631023" cy="320457"/>
                <wp:effectExtent l="0" t="0" r="0" b="3810"/>
                <wp:wrapNone/>
                <wp:docPr id="17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023" cy="320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75AA60" w14:textId="77777777" w:rsidR="001B777A" w:rsidRPr="005F5C80" w:rsidRDefault="001B777A">
                            <w:pPr>
                              <w:pStyle w:val="Titre4"/>
                              <w:rPr>
                                <w:color w:val="1B5F6C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margin-left:36.5pt;margin-top:758.35pt;width:522.15pt;height:25.25pt;z-index:25164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" mv:complextextbox="1" filled="f" stroked="f">
                <v:textbox inset=",0,,0">
                  <w:txbxContent>
                    <w:p w14:paraId="5075AA60" w14:textId="77777777" w:rsidR="001B777A" w:rsidRPr="005F5C80" w:rsidRDefault="001B777A">
                      <w:pPr>
                        <w:pStyle w:val="Titre4"/>
                        <w:rPr>
                          <w:color w:val="1B5F6C" w:themeColor="accent6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120" behindDoc="0" locked="0" layoutInCell="1" allowOverlap="1" wp14:anchorId="75D15C2E" wp14:editId="2864AE8B">
                <wp:simplePos x="0" y="0"/>
                <wp:positionH relativeFrom="page">
                  <wp:posOffset>389579</wp:posOffset>
                </wp:positionH>
                <wp:positionV relativeFrom="page">
                  <wp:posOffset>4647063</wp:posOffset>
                </wp:positionV>
                <wp:extent cx="2564610" cy="550547"/>
                <wp:effectExtent l="0" t="0" r="0" b="0"/>
                <wp:wrapNone/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610" cy="550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5D3BAC" w14:textId="4F671820" w:rsidR="001B777A" w:rsidRPr="00B03E7B" w:rsidRDefault="001B777A">
                            <w:pPr>
                              <w:pStyle w:val="Titre2"/>
                              <w:rPr>
                                <w:color w:val="000090"/>
                                <w:lang w:val="fr-FR"/>
                              </w:rPr>
                            </w:pPr>
                            <w:r w:rsidRPr="00B03E7B">
                              <w:rPr>
                                <w:color w:val="000090"/>
                                <w:lang w:val="fr-FR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3" type="#_x0000_t202" style="position:absolute;margin-left:30.7pt;margin-top:365.9pt;width:201.95pt;height:43.35pt;z-index:25164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" filled="f" stroked="f">
                <v:textbox inset=",7.2pt,,7.2pt">
                  <w:txbxContent>
                    <w:p w14:paraId="635D3BAC" w14:textId="4F671820" w:rsidR="001B777A" w:rsidRPr="00B03E7B" w:rsidRDefault="001B777A">
                      <w:pPr>
                        <w:pStyle w:val="Titre2"/>
                        <w:rPr>
                          <w:color w:val="000090"/>
                          <w:lang w:val="fr-FR"/>
                        </w:rPr>
                      </w:pPr>
                      <w:r w:rsidRPr="00B03E7B">
                        <w:rPr>
                          <w:color w:val="000090"/>
                          <w:lang w:val="fr-FR"/>
                        </w:rPr>
                        <w:t>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br w:type="page"/>
      </w:r>
      <w:r w:rsidR="001B777A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578416" behindDoc="0" locked="0" layoutInCell="1" allowOverlap="1" wp14:anchorId="15AD7685" wp14:editId="5A20B0C0">
                <wp:simplePos x="0" y="0"/>
                <wp:positionH relativeFrom="page">
                  <wp:posOffset>379730</wp:posOffset>
                </wp:positionH>
                <wp:positionV relativeFrom="page">
                  <wp:posOffset>7245289</wp:posOffset>
                </wp:positionV>
                <wp:extent cx="6665595" cy="556895"/>
                <wp:effectExtent l="0" t="0" r="0" b="1905"/>
                <wp:wrapNone/>
                <wp:docPr id="1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556895"/>
                        </a:xfrm>
                        <a:prstGeom prst="rect">
                          <a:avLst/>
                        </a:prstGeom>
                        <a:solidFill>
                          <a:srgbClr val="489C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6DBE79" w14:textId="50B9D12F" w:rsidR="001B777A" w:rsidRPr="001B777A" w:rsidRDefault="001B777A" w:rsidP="0077543A">
                            <w:pPr>
                              <w:pStyle w:val="Titre2"/>
                              <w:jc w:val="center"/>
                              <w:rPr>
                                <w:color w:val="000090"/>
                              </w:rPr>
                            </w:pPr>
                            <w:r w:rsidRPr="001B777A">
                              <w:rPr>
                                <w:color w:val="000090"/>
                              </w:rPr>
                              <w:t>PENSEZ À RÉSERVER DÈS MAINTENANT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44" type="#_x0000_t202" style="position:absolute;margin-left:29.9pt;margin-top:570.5pt;width:524.85pt;height:43.85pt;z-index:25157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" fillcolor="#489cd0" stroked="f">
                <v:textbox inset=",7.2pt,,7.2pt">
                  <w:txbxContent>
                    <w:p w14:paraId="436DBE79" w14:textId="50B9D12F" w:rsidR="001B777A" w:rsidRPr="001B777A" w:rsidRDefault="001B777A" w:rsidP="0077543A">
                      <w:pPr>
                        <w:pStyle w:val="Titre2"/>
                        <w:jc w:val="center"/>
                        <w:rPr>
                          <w:color w:val="000090"/>
                        </w:rPr>
                      </w:pPr>
                      <w:r w:rsidRPr="001B777A">
                        <w:rPr>
                          <w:color w:val="000090"/>
                        </w:rPr>
                        <w:t>PENSEZ À RÉSERVER DÈS MAINTENANT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5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2272" behindDoc="0" locked="0" layoutInCell="1" allowOverlap="1" wp14:anchorId="675E1B78" wp14:editId="33299596">
                <wp:simplePos x="0" y="0"/>
                <wp:positionH relativeFrom="page">
                  <wp:posOffset>389644</wp:posOffset>
                </wp:positionH>
                <wp:positionV relativeFrom="page">
                  <wp:posOffset>2592070</wp:posOffset>
                </wp:positionV>
                <wp:extent cx="6809105" cy="2378075"/>
                <wp:effectExtent l="0" t="0" r="0" b="9525"/>
                <wp:wrapNone/>
                <wp:docPr id="17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7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1C5ECC" w14:textId="3B3CA910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Toutes les réunions se dérouleront au</w:t>
                            </w:r>
                          </w:p>
                          <w:p w14:paraId="0BA9DBC5" w14:textId="345CA359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Hilton Strasbourg</w:t>
                            </w:r>
                          </w:p>
                          <w:p w14:paraId="2F16E297" w14:textId="30D4C8AC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 xml:space="preserve">1 avenue </w:t>
                            </w:r>
                            <w:proofErr w:type="spellStart"/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Herrenschmidt</w:t>
                            </w:r>
                            <w:proofErr w:type="spellEnd"/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 xml:space="preserve"> – 67000 STRASBOURG</w:t>
                            </w:r>
                          </w:p>
                          <w:p w14:paraId="670473A1" w14:textId="6E233883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03 88 37 41 29</w:t>
                            </w:r>
                          </w:p>
                          <w:p w14:paraId="638AFC67" w14:textId="77777777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</w:p>
                          <w:p w14:paraId="6601EC08" w14:textId="0AD7339C" w:rsidR="001B777A" w:rsidRPr="001B777A" w:rsidRDefault="001B777A" w:rsidP="005D6576">
                            <w:pPr>
                              <w:pStyle w:val="Titre3"/>
                              <w:jc w:val="left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Tarifs des chambres :</w:t>
                            </w:r>
                          </w:p>
                          <w:p w14:paraId="7CE3979F" w14:textId="1056D6DA" w:rsidR="001B777A" w:rsidRPr="001B777A" w:rsidRDefault="001B777A" w:rsidP="005D6576">
                            <w:pPr>
                              <w:pStyle w:val="Titre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 xml:space="preserve">119 € / nuit pour 1 personne, petit déjeuner inclus </w:t>
                            </w:r>
                          </w:p>
                          <w:p w14:paraId="7F02251D" w14:textId="1852C2B9" w:rsidR="001B777A" w:rsidRPr="001B777A" w:rsidRDefault="001B777A" w:rsidP="005D6576">
                            <w:pPr>
                              <w:pStyle w:val="Titre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129 € / nuit pour 2 personnes, petit déjeuner inclus</w:t>
                            </w:r>
                          </w:p>
                          <w:p w14:paraId="5FF6C0E4" w14:textId="3C6EA8EE" w:rsidR="001B777A" w:rsidRPr="001B777A" w:rsidRDefault="001B777A" w:rsidP="005D6576">
                            <w:pPr>
                              <w:pStyle w:val="Titre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90"/>
                                <w:lang w:val="fr-FR"/>
                              </w:rPr>
                            </w:pPr>
                            <w:r w:rsidRPr="001B777A">
                              <w:rPr>
                                <w:color w:val="000090"/>
                                <w:lang w:val="fr-FR"/>
                              </w:rPr>
                              <w:t>2,45 € / personne / nuit pour la taxe de séjour</w:t>
                            </w:r>
                          </w:p>
                          <w:p w14:paraId="007F4F6E" w14:textId="77777777" w:rsidR="001B777A" w:rsidRPr="001B777A" w:rsidRDefault="001B777A">
                            <w:pPr>
                              <w:pStyle w:val="Titre3"/>
                              <w:rPr>
                                <w:color w:val="00009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30.7pt;margin-top:204.1pt;width:536.15pt;height:187.25pt;z-index:25157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DK/cCAABZ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" filled="f" stroked="f">
                <v:textbox inset=",0,,0">
                  <w:txbxContent>
                    <w:p w14:paraId="451C5ECC" w14:textId="3B3CA910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Toutes les réunions se dérouleront au</w:t>
                      </w:r>
                    </w:p>
                    <w:p w14:paraId="0BA9DBC5" w14:textId="345CA359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Hilton Strasbourg</w:t>
                      </w:r>
                    </w:p>
                    <w:p w14:paraId="2F16E297" w14:textId="30D4C8AC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 xml:space="preserve">1 avenue </w:t>
                      </w:r>
                      <w:proofErr w:type="spellStart"/>
                      <w:r w:rsidRPr="001B777A">
                        <w:rPr>
                          <w:color w:val="000090"/>
                          <w:lang w:val="fr-FR"/>
                        </w:rPr>
                        <w:t>Herrenschmidt</w:t>
                      </w:r>
                      <w:proofErr w:type="spellEnd"/>
                      <w:r w:rsidRPr="001B777A">
                        <w:rPr>
                          <w:color w:val="000090"/>
                          <w:lang w:val="fr-FR"/>
                        </w:rPr>
                        <w:t xml:space="preserve"> – 67000 STRASBOURG</w:t>
                      </w:r>
                    </w:p>
                    <w:p w14:paraId="670473A1" w14:textId="6E233883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03 88 37 41 29</w:t>
                      </w:r>
                    </w:p>
                    <w:p w14:paraId="638AFC67" w14:textId="77777777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</w:p>
                    <w:p w14:paraId="6601EC08" w14:textId="0AD7339C" w:rsidR="001B777A" w:rsidRPr="001B777A" w:rsidRDefault="001B777A" w:rsidP="005D6576">
                      <w:pPr>
                        <w:pStyle w:val="Titre3"/>
                        <w:jc w:val="left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Tarifs des chambres :</w:t>
                      </w:r>
                    </w:p>
                    <w:p w14:paraId="7CE3979F" w14:textId="1056D6DA" w:rsidR="001B777A" w:rsidRPr="001B777A" w:rsidRDefault="001B777A" w:rsidP="005D6576">
                      <w:pPr>
                        <w:pStyle w:val="Titre3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 xml:space="preserve">119 € / nuit pour 1 personne, petit déjeuner inclus </w:t>
                      </w:r>
                    </w:p>
                    <w:p w14:paraId="7F02251D" w14:textId="1852C2B9" w:rsidR="001B777A" w:rsidRPr="001B777A" w:rsidRDefault="001B777A" w:rsidP="005D6576">
                      <w:pPr>
                        <w:pStyle w:val="Titre3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129 € / nuit pour 2 personnes, petit déjeuner inclus</w:t>
                      </w:r>
                    </w:p>
                    <w:p w14:paraId="5FF6C0E4" w14:textId="3C6EA8EE" w:rsidR="001B777A" w:rsidRPr="001B777A" w:rsidRDefault="001B777A" w:rsidP="005D6576">
                      <w:pPr>
                        <w:pStyle w:val="Titre3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90"/>
                          <w:lang w:val="fr-FR"/>
                        </w:rPr>
                      </w:pPr>
                      <w:r w:rsidRPr="001B777A">
                        <w:rPr>
                          <w:color w:val="000090"/>
                          <w:lang w:val="fr-FR"/>
                        </w:rPr>
                        <w:t>2,45 € / personne / nuit pour la taxe de séjour</w:t>
                      </w:r>
                    </w:p>
                    <w:p w14:paraId="007F4F6E" w14:textId="77777777" w:rsidR="001B777A" w:rsidRPr="001B777A" w:rsidRDefault="001B777A">
                      <w:pPr>
                        <w:pStyle w:val="Titre3"/>
                        <w:rPr>
                          <w:color w:val="00009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8176" behindDoc="0" locked="0" layoutInCell="1" allowOverlap="1" wp14:anchorId="310EE667" wp14:editId="5D5C5B2E">
                <wp:simplePos x="0" y="0"/>
                <wp:positionH relativeFrom="page">
                  <wp:posOffset>370840</wp:posOffset>
                </wp:positionH>
                <wp:positionV relativeFrom="page">
                  <wp:posOffset>7197725</wp:posOffset>
                </wp:positionV>
                <wp:extent cx="6809105" cy="657860"/>
                <wp:effectExtent l="0" t="0" r="0" b="2540"/>
                <wp:wrapNone/>
                <wp:docPr id="1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657860"/>
                        </a:xfrm>
                        <a:prstGeom prst="rect">
                          <a:avLst/>
                        </a:prstGeom>
                        <a:solidFill>
                          <a:srgbClr val="489CD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29.2pt;margin-top:566.75pt;width:536.15pt;height:51.8pt;z-index:25156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" fillcolor="#489cd0" stroked="f">
                <v:textbox inset=",7.2pt,,7.2pt"/>
                <w10:wrap anchorx="page" anchory="page"/>
              </v:rect>
            </w:pict>
          </mc:Fallback>
        </mc:AlternateContent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9200" behindDoc="0" locked="0" layoutInCell="1" allowOverlap="1" wp14:anchorId="6F3D8AE0" wp14:editId="3B22DCB0">
                <wp:simplePos x="0" y="0"/>
                <wp:positionH relativeFrom="page">
                  <wp:posOffset>370840</wp:posOffset>
                </wp:positionH>
                <wp:positionV relativeFrom="page">
                  <wp:posOffset>7848968</wp:posOffset>
                </wp:positionV>
                <wp:extent cx="6809687" cy="121668"/>
                <wp:effectExtent l="0" t="0" r="0" b="5715"/>
                <wp:wrapNone/>
                <wp:docPr id="1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687" cy="121668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9.2pt;margin-top:618.05pt;width:536.2pt;height:9.6pt;z-index:25156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" fillcolor="#004080" stroked="f">
                <v:textbox inset=",7.2pt,,7.2pt"/>
                <w10:wrap anchorx="page" anchory="page"/>
              </v:rect>
            </w:pict>
          </mc:Fallback>
        </mc:AlternateContent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0224" behindDoc="0" locked="0" layoutInCell="1" allowOverlap="1" wp14:anchorId="73F3E86D" wp14:editId="437911C5">
                <wp:simplePos x="0" y="0"/>
                <wp:positionH relativeFrom="page">
                  <wp:posOffset>382905</wp:posOffset>
                </wp:positionH>
                <wp:positionV relativeFrom="page">
                  <wp:posOffset>1131570</wp:posOffset>
                </wp:positionV>
                <wp:extent cx="6809105" cy="506095"/>
                <wp:effectExtent l="0" t="0" r="0" b="1905"/>
                <wp:wrapNone/>
                <wp:docPr id="1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04C73B" w14:textId="49125F1D" w:rsidR="001B777A" w:rsidRPr="001B777A" w:rsidRDefault="001B777A">
                            <w:pPr>
                              <w:pStyle w:val="Titre1"/>
                              <w:rPr>
                                <w:b/>
                                <w:color w:val="000090"/>
                              </w:rPr>
                            </w:pPr>
                            <w:r w:rsidRPr="001B777A">
                              <w:rPr>
                                <w:b/>
                                <w:color w:val="000090"/>
                              </w:rPr>
                              <w:t>RÉSERVATION D’HÔTEL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6" type="#_x0000_t202" style="position:absolute;margin-left:30.15pt;margin-top:89.1pt;width:536.15pt;height:39.85pt;z-index:25157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" filled="f" stroked="f">
                <v:textbox inset=",0,,0">
                  <w:txbxContent>
                    <w:p w14:paraId="6404C73B" w14:textId="49125F1D" w:rsidR="001B777A" w:rsidRPr="001B777A" w:rsidRDefault="001B777A">
                      <w:pPr>
                        <w:pStyle w:val="Titre1"/>
                        <w:rPr>
                          <w:b/>
                          <w:color w:val="000090"/>
                        </w:rPr>
                      </w:pPr>
                      <w:r w:rsidRPr="001B777A">
                        <w:rPr>
                          <w:b/>
                          <w:color w:val="000090"/>
                        </w:rPr>
                        <w:t>RÉSERVATION D’HÔTEL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5104" behindDoc="0" locked="0" layoutInCell="1" allowOverlap="1" wp14:anchorId="63A9EEA2" wp14:editId="16AB977F">
                <wp:simplePos x="0" y="0"/>
                <wp:positionH relativeFrom="page">
                  <wp:posOffset>380052</wp:posOffset>
                </wp:positionH>
                <wp:positionV relativeFrom="page">
                  <wp:posOffset>647700</wp:posOffset>
                </wp:positionV>
                <wp:extent cx="6809501" cy="1518578"/>
                <wp:effectExtent l="0" t="0" r="0" b="5715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501" cy="1518578"/>
                        </a:xfrm>
                        <a:prstGeom prst="rect">
                          <a:avLst/>
                        </a:prstGeom>
                        <a:solidFill>
                          <a:srgbClr val="489CD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D2B7A75" w14:textId="77777777" w:rsidR="001B777A" w:rsidRPr="00AB11B5" w:rsidRDefault="001B777A" w:rsidP="00AB11B5">
                            <w:pPr>
                              <w:jc w:val="center"/>
                              <w:rPr>
                                <w:color w:val="1B606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7" style="position:absolute;margin-left:29.95pt;margin-top:51pt;width:536.2pt;height:119.55pt;z-index:25156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" fillcolor="#489cd0" stroked="f">
                <v:textbox inset=",7.2pt,,7.2pt">
                  <w:txbxContent>
                    <w:p w14:paraId="4D2B7A75" w14:textId="77777777" w:rsidR="001B777A" w:rsidRPr="00AB11B5" w:rsidRDefault="001B777A" w:rsidP="00AB11B5">
                      <w:pPr>
                        <w:jc w:val="center"/>
                        <w:rPr>
                          <w:color w:val="1B606C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11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6128" behindDoc="0" locked="0" layoutInCell="1" allowOverlap="1" wp14:anchorId="405C8756" wp14:editId="4FDFB050">
                <wp:simplePos x="0" y="0"/>
                <wp:positionH relativeFrom="page">
                  <wp:posOffset>380052</wp:posOffset>
                </wp:positionH>
                <wp:positionV relativeFrom="page">
                  <wp:posOffset>2166278</wp:posOffset>
                </wp:positionV>
                <wp:extent cx="6809501" cy="121627"/>
                <wp:effectExtent l="0" t="0" r="0" b="5715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501" cy="1216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9.95pt;margin-top:170.55pt;width:536.2pt;height:9.6pt;z-index:25156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" fillcolor="#6684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AB11B5">
        <w:rPr>
          <w:noProof/>
          <w:lang w:val="fr-FR" w:eastAsia="fr-FR"/>
        </w:rPr>
        <w:drawing>
          <wp:anchor distT="0" distB="0" distL="114300" distR="114300" simplePos="0" relativeHeight="251567152" behindDoc="0" locked="0" layoutInCell="1" allowOverlap="1" wp14:anchorId="2CA9F3A5" wp14:editId="537BCA59">
            <wp:simplePos x="0" y="0"/>
            <wp:positionH relativeFrom="page">
              <wp:posOffset>370840</wp:posOffset>
            </wp:positionH>
            <wp:positionV relativeFrom="page">
              <wp:posOffset>2166278</wp:posOffset>
            </wp:positionV>
            <wp:extent cx="6821170" cy="121627"/>
            <wp:effectExtent l="0" t="0" r="0" b="5715"/>
            <wp:wrapNone/>
            <wp:docPr id="63" name="Picture 43" descr=":p1-spec-newsletter-fc4-R2:Assets:checkerboardOverlay-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43" descr=":p1-spec-newsletter-fc4-R2:Assets:checkerboardOverlay-R.png"/>
                    <pic:cNvPicPr>
                      <a:picLocks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21627"/>
                    </a:xfrm>
                    <a:prstGeom prst="rect">
                      <a:avLst/>
                    </a:prstGeom>
                    <a:solidFill>
                      <a:srgbClr val="5896E2"/>
                    </a:solidFill>
                    <a:extLst/>
                  </pic:spPr>
                </pic:pic>
              </a:graphicData>
            </a:graphic>
          </wp:anchor>
        </w:drawing>
      </w:r>
      <w:r w:rsidR="00A43FBC">
        <w:br w:type="page"/>
      </w:r>
      <w:r w:rsidR="001B777A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578429" behindDoc="0" locked="0" layoutInCell="1" allowOverlap="1" wp14:anchorId="138B9866" wp14:editId="51273AB7">
                <wp:simplePos x="0" y="0"/>
                <wp:positionH relativeFrom="page">
                  <wp:posOffset>361950</wp:posOffset>
                </wp:positionH>
                <wp:positionV relativeFrom="page">
                  <wp:posOffset>698500</wp:posOffset>
                </wp:positionV>
                <wp:extent cx="2658110" cy="1197610"/>
                <wp:effectExtent l="0" t="0" r="8890" b="0"/>
                <wp:wrapNone/>
                <wp:docPr id="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197610"/>
                        </a:xfrm>
                        <a:prstGeom prst="rect">
                          <a:avLst/>
                        </a:prstGeom>
                        <a:solidFill>
                          <a:srgbClr val="489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28.5pt;margin-top:55pt;width:209.3pt;height:94.3pt;z-index:251578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" fillcolor="#489cd0" stroked="f" strokecolor="#4a7ebb" strokeweight="1.5pt">
                <v:textbox inset=",7.2pt,,7.2pt"/>
                <w10:wrap anchorx="page" anchory="page"/>
              </v:rect>
            </w:pict>
          </mc:Fallback>
        </mc:AlternateContent>
      </w:r>
      <w:r w:rsidR="001B77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9453" behindDoc="0" locked="0" layoutInCell="1" allowOverlap="1" wp14:anchorId="07F310B3" wp14:editId="3077F51A">
                <wp:simplePos x="0" y="0"/>
                <wp:positionH relativeFrom="page">
                  <wp:posOffset>361950</wp:posOffset>
                </wp:positionH>
                <wp:positionV relativeFrom="page">
                  <wp:posOffset>1896110</wp:posOffset>
                </wp:positionV>
                <wp:extent cx="2658110" cy="598805"/>
                <wp:effectExtent l="0" t="0" r="8890" b="10795"/>
                <wp:wrapNone/>
                <wp:docPr id="5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59880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28.5pt;margin-top:149.3pt;width:209.3pt;height:47.15pt;z-index:251579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" fillcolor="#6cf" stroked="f" strokecolor="#4a7ebb" strokeweight="1.5pt">
                <v:textbox inset=",7.2pt,,7.2pt"/>
                <w10:wrap anchorx="page" anchory="page"/>
              </v:rect>
            </w:pict>
          </mc:Fallback>
        </mc:AlternateContent>
      </w:r>
      <w:r w:rsidR="0039377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6621" behindDoc="0" locked="0" layoutInCell="1" allowOverlap="1" wp14:anchorId="6B0DBE9D" wp14:editId="12B4CF52">
                <wp:simplePos x="0" y="0"/>
                <wp:positionH relativeFrom="page">
                  <wp:posOffset>3638550</wp:posOffset>
                </wp:positionH>
                <wp:positionV relativeFrom="page">
                  <wp:posOffset>697230</wp:posOffset>
                </wp:positionV>
                <wp:extent cx="3543935" cy="2414270"/>
                <wp:effectExtent l="0" t="0" r="0" b="24130"/>
                <wp:wrapNone/>
                <wp:docPr id="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CC0299" w14:textId="30D0A67E" w:rsidR="001B777A" w:rsidRPr="001B777A" w:rsidRDefault="001B777A">
                            <w:pPr>
                              <w:pStyle w:val="Titre1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1B777A">
                              <w:rPr>
                                <w:b/>
                                <w:color w:val="000090"/>
                              </w:rPr>
                              <w:t xml:space="preserve">BULLETIN DE RÉSERVATION </w:t>
                            </w:r>
                          </w:p>
                          <w:p w14:paraId="3D8246E5" w14:textId="6E30EA62" w:rsidR="001B777A" w:rsidRPr="001B777A" w:rsidRDefault="001B777A" w:rsidP="00393777">
                            <w:pPr>
                              <w:pStyle w:val="Titre1"/>
                              <w:rPr>
                                <w:b/>
                                <w:color w:val="000090"/>
                                <w:sz w:val="48"/>
                              </w:rPr>
                            </w:pPr>
                            <w:proofErr w:type="gramStart"/>
                            <w:r w:rsidRPr="001B777A">
                              <w:rPr>
                                <w:b/>
                                <w:color w:val="000090"/>
                                <w:sz w:val="48"/>
                              </w:rPr>
                              <w:t>à</w:t>
                            </w:r>
                            <w:proofErr w:type="gramEnd"/>
                            <w:r w:rsidRPr="001B777A">
                              <w:rPr>
                                <w:b/>
                                <w:color w:val="00009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1B777A">
                              <w:rPr>
                                <w:b/>
                                <w:color w:val="000090"/>
                                <w:sz w:val="48"/>
                              </w:rPr>
                              <w:t>envoyer</w:t>
                            </w:r>
                            <w:proofErr w:type="spellEnd"/>
                            <w:r w:rsidRPr="001B777A">
                              <w:rPr>
                                <w:b/>
                                <w:color w:val="000090"/>
                                <w:sz w:val="48"/>
                              </w:rPr>
                              <w:t xml:space="preserve"> à :</w:t>
                            </w:r>
                          </w:p>
                          <w:p w14:paraId="3A8F7D74" w14:textId="7375F822" w:rsidR="001B777A" w:rsidRPr="001B777A" w:rsidRDefault="001B777A" w:rsidP="00393777">
                            <w:pPr>
                              <w:pStyle w:val="Titre1"/>
                              <w:rPr>
                                <w:b/>
                                <w:color w:val="000090"/>
                                <w:sz w:val="28"/>
                              </w:rPr>
                            </w:pPr>
                            <w:proofErr w:type="gramStart"/>
                            <w:r w:rsidRPr="001B777A">
                              <w:rPr>
                                <w:b/>
                                <w:color w:val="000090"/>
                                <w:sz w:val="28"/>
                              </w:rPr>
                              <w:t>france.wietrich@hiltonstrasbourg.com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margin-left:286.5pt;margin-top:54.9pt;width:279.05pt;height:190.1pt;z-index:25158662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" filled="f" stroked="f">
                <v:textbox inset=",0,,0">
                  <w:txbxContent>
                    <w:p w14:paraId="07CC0299" w14:textId="30D0A67E" w:rsidR="001B777A" w:rsidRPr="001B777A" w:rsidRDefault="001B777A">
                      <w:pPr>
                        <w:pStyle w:val="Titre1"/>
                        <w:jc w:val="right"/>
                        <w:rPr>
                          <w:b/>
                          <w:color w:val="000090"/>
                        </w:rPr>
                      </w:pPr>
                      <w:r w:rsidRPr="001B777A">
                        <w:rPr>
                          <w:b/>
                          <w:color w:val="000090"/>
                        </w:rPr>
                        <w:t xml:space="preserve">BULLETIN DE RÉSERVATION </w:t>
                      </w:r>
                    </w:p>
                    <w:p w14:paraId="3D8246E5" w14:textId="6E30EA62" w:rsidR="001B777A" w:rsidRPr="001B777A" w:rsidRDefault="001B777A" w:rsidP="00393777">
                      <w:pPr>
                        <w:pStyle w:val="Titre1"/>
                        <w:rPr>
                          <w:b/>
                          <w:color w:val="000090"/>
                          <w:sz w:val="48"/>
                        </w:rPr>
                      </w:pPr>
                      <w:proofErr w:type="gramStart"/>
                      <w:r w:rsidRPr="001B777A">
                        <w:rPr>
                          <w:b/>
                          <w:color w:val="000090"/>
                          <w:sz w:val="48"/>
                        </w:rPr>
                        <w:t>à</w:t>
                      </w:r>
                      <w:proofErr w:type="gramEnd"/>
                      <w:r w:rsidRPr="001B777A">
                        <w:rPr>
                          <w:b/>
                          <w:color w:val="000090"/>
                          <w:sz w:val="48"/>
                        </w:rPr>
                        <w:t xml:space="preserve"> </w:t>
                      </w:r>
                      <w:proofErr w:type="spellStart"/>
                      <w:r w:rsidRPr="001B777A">
                        <w:rPr>
                          <w:b/>
                          <w:color w:val="000090"/>
                          <w:sz w:val="48"/>
                        </w:rPr>
                        <w:t>envoyer</w:t>
                      </w:r>
                      <w:proofErr w:type="spellEnd"/>
                      <w:r w:rsidRPr="001B777A">
                        <w:rPr>
                          <w:b/>
                          <w:color w:val="000090"/>
                          <w:sz w:val="48"/>
                        </w:rPr>
                        <w:t xml:space="preserve"> à :</w:t>
                      </w:r>
                    </w:p>
                    <w:p w14:paraId="3A8F7D74" w14:textId="7375F822" w:rsidR="001B777A" w:rsidRPr="001B777A" w:rsidRDefault="001B777A" w:rsidP="00393777">
                      <w:pPr>
                        <w:pStyle w:val="Titre1"/>
                        <w:rPr>
                          <w:b/>
                          <w:color w:val="000090"/>
                          <w:sz w:val="28"/>
                        </w:rPr>
                      </w:pPr>
                      <w:proofErr w:type="gramStart"/>
                      <w:r w:rsidRPr="001B777A">
                        <w:rPr>
                          <w:b/>
                          <w:color w:val="000090"/>
                          <w:sz w:val="28"/>
                        </w:rPr>
                        <w:t>france.wietrich@hiltonstrasbourg.com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576">
        <w:rPr>
          <w:noProof/>
          <w:lang w:val="fr-FR" w:eastAsia="fr-FR"/>
        </w:rPr>
        <w:drawing>
          <wp:anchor distT="0" distB="0" distL="118745" distR="118745" simplePos="0" relativeHeight="251613255" behindDoc="0" locked="0" layoutInCell="1" allowOverlap="1" wp14:anchorId="66226A28" wp14:editId="0717FF71">
            <wp:simplePos x="0" y="0"/>
            <wp:positionH relativeFrom="page">
              <wp:posOffset>1090295</wp:posOffset>
            </wp:positionH>
            <wp:positionV relativeFrom="page">
              <wp:posOffset>1244600</wp:posOffset>
            </wp:positionV>
            <wp:extent cx="1974215" cy="2141855"/>
            <wp:effectExtent l="254000" t="279400" r="260985" b="220345"/>
            <wp:wrapTight wrapText="bothSides">
              <wp:wrapPolygon edited="0">
                <wp:start x="20606" y="-1828"/>
                <wp:lineTo x="-982" y="-3708"/>
                <wp:lineTo x="-2045" y="4430"/>
                <wp:lineTo x="-2005" y="12691"/>
                <wp:lineTo x="-1698" y="18917"/>
                <wp:lineTo x="-1027" y="22346"/>
                <wp:lineTo x="2009" y="22682"/>
                <wp:lineTo x="2351" y="22204"/>
                <wp:lineTo x="9348" y="22207"/>
                <wp:lineTo x="9624" y="22238"/>
                <wp:lineTo x="23124" y="19608"/>
                <wp:lineTo x="23043" y="3087"/>
                <wp:lineTo x="22437" y="-850"/>
                <wp:lineTo x="22537" y="-1613"/>
                <wp:lineTo x="20606" y="-1828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974215" cy="2141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5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0477" behindDoc="0" locked="0" layoutInCell="1" allowOverlap="1" wp14:anchorId="3BEF8AFE" wp14:editId="5D17B681">
                <wp:simplePos x="0" y="0"/>
                <wp:positionH relativeFrom="page">
                  <wp:posOffset>370840</wp:posOffset>
                </wp:positionH>
                <wp:positionV relativeFrom="page">
                  <wp:posOffset>3702050</wp:posOffset>
                </wp:positionV>
                <wp:extent cx="6708140" cy="6417310"/>
                <wp:effectExtent l="0" t="0" r="0" b="8890"/>
                <wp:wrapNone/>
                <wp:docPr id="5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641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10EBBF" w14:textId="0237795D" w:rsidR="001B777A" w:rsidRPr="001B777A" w:rsidRDefault="001B777A" w:rsidP="00BE7550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CODE RÉSERVATION : GUNTA</w:t>
                            </w:r>
                          </w:p>
                          <w:p w14:paraId="7D1E6A75" w14:textId="77777777" w:rsidR="001B777A" w:rsidRPr="001B777A" w:rsidRDefault="001B777A" w:rsidP="00BE7550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12E717D2" w14:textId="4A6CC29D" w:rsidR="001B777A" w:rsidRPr="001B777A" w:rsidRDefault="001B777A" w:rsidP="005D6576">
                            <w:pPr>
                              <w:pStyle w:val="Corpsdetexte"/>
                              <w:spacing w:line="48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Madame / Monsieur …………………………………………………………………………………….</w:t>
                            </w:r>
                          </w:p>
                          <w:p w14:paraId="2E381B79" w14:textId="30020CC8" w:rsidR="001B777A" w:rsidRPr="001B777A" w:rsidRDefault="001B777A" w:rsidP="005D6576">
                            <w:pPr>
                              <w:pStyle w:val="Corpsdetexte"/>
                              <w:spacing w:line="48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Société …………………………………………………………………………………………………….</w:t>
                            </w:r>
                          </w:p>
                          <w:p w14:paraId="60F6723C" w14:textId="69894707" w:rsidR="001B777A" w:rsidRPr="001B777A" w:rsidRDefault="001B777A" w:rsidP="00393777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Souhaite réserver une chambre 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59B11ADD" w14:textId="77777777" w:rsidR="001B777A" w:rsidRPr="001B777A" w:rsidRDefault="001B777A" w:rsidP="0044491F">
                            <w:pPr>
                              <w:pStyle w:val="Corpsdetexte"/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simple</w:t>
                            </w:r>
                            <w:proofErr w:type="gram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à 119 € (hors taxe séjour) petit déjeuner inclus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</w:p>
                          <w:p w14:paraId="57D41548" w14:textId="7A6071B0" w:rsidR="001B777A" w:rsidRPr="001B777A" w:rsidRDefault="001B777A" w:rsidP="0044491F">
                            <w:pPr>
                              <w:pStyle w:val="Corpsdetexte"/>
                              <w:ind w:left="144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double</w:t>
                            </w:r>
                            <w:proofErr w:type="gram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à 129 € (hors taxe séjour) petit déjeuner inclus</w:t>
                            </w:r>
                          </w:p>
                          <w:p w14:paraId="5276D293" w14:textId="77777777" w:rsidR="001B777A" w:rsidRPr="001B777A" w:rsidRDefault="001B777A" w:rsidP="00393777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4770BDD8" w14:textId="02033D4B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pour</w:t>
                            </w:r>
                            <w:proofErr w:type="gram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la(es) nuit(s) du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0A07BEC3" w14:textId="337934FC" w:rsidR="001B777A" w:rsidRPr="001B777A" w:rsidRDefault="001B777A" w:rsidP="0039377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1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juin 2016 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2 juin 2016 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3 juin 2016 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sym w:font="Wingdings 2" w:char="F09A"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4 juin 2016</w:t>
                            </w:r>
                          </w:p>
                          <w:p w14:paraId="51532543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3C11ED7F" w14:textId="00C39D3B" w:rsidR="001B777A" w:rsidRPr="001B777A" w:rsidRDefault="001B777A" w:rsidP="0039377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Attention aucune réservation ne sera prise en compte si les informations de carte bancaire ne sont pas renseignées.</w:t>
                            </w:r>
                          </w:p>
                          <w:p w14:paraId="16D0FA9B" w14:textId="79A4CE75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Carte de crédit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 :</w:t>
                            </w:r>
                          </w:p>
                          <w:p w14:paraId="010795F5" w14:textId="1F8F9BDE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Visa / Master </w:t>
                            </w:r>
                            <w:proofErr w:type="spell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Card</w:t>
                            </w:r>
                            <w:proofErr w:type="spell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 xml:space="preserve"> / Amex / autre :</w:t>
                            </w:r>
                          </w:p>
                          <w:p w14:paraId="0C9B74AC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42D79C29" w14:textId="5F09CC74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N° ……………………………………….</w:t>
                            </w:r>
                          </w:p>
                          <w:p w14:paraId="140A0260" w14:textId="6F8BF85A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Expire le ……</w:t>
                            </w:r>
                            <w:proofErr w:type="gram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..</w:t>
                            </w:r>
                            <w:proofErr w:type="gram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/…………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ab/>
                              <w:t>Identifiant de sécurité …………………</w:t>
                            </w:r>
                          </w:p>
                          <w:p w14:paraId="67C378A6" w14:textId="11C69D04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  <w:t>Nom du titulaire : ………………………………</w:t>
                            </w:r>
                          </w:p>
                          <w:p w14:paraId="6D795670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62F60949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0D026644" w14:textId="0B3ED7BF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 xml:space="preserve">Merci de cocher </w:t>
                            </w:r>
                            <w:proofErr w:type="gram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>la(</w:t>
                            </w:r>
                            <w:proofErr w:type="gram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>les) case(s) qui convient(</w:t>
                            </w:r>
                            <w:proofErr w:type="spellStart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>nent</w:t>
                            </w:r>
                            <w:proofErr w:type="spellEnd"/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42916A2C" w14:textId="48682F8E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</w:pP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1B77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Cs w:val="20"/>
                                <w:lang w:val="fr-FR"/>
                              </w:rPr>
                              <w:t>Merci d’entourer le type de carte de crédit utilisé</w:t>
                            </w:r>
                          </w:p>
                          <w:p w14:paraId="635B477F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3FD2C7A7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1B1097EC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  <w:p w14:paraId="463994CD" w14:textId="77777777" w:rsidR="001B777A" w:rsidRPr="001B777A" w:rsidRDefault="001B777A" w:rsidP="005D6576">
                            <w:pPr>
                              <w:pStyle w:val="Corpsdetext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90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049" type="#_x0000_t202" style="position:absolute;margin-left:29.2pt;margin-top:291.5pt;width:528.2pt;height:505.3pt;z-index:25158047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" mv:complextextbox="1" filled="f" stroked="f">
                <v:textbox inset=",0,,0">
                  <w:txbxContent>
                    <w:p w14:paraId="1A10EBBF" w14:textId="0237795D" w:rsidR="001B777A" w:rsidRPr="001B777A" w:rsidRDefault="001B777A" w:rsidP="00BE7550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CODE RÉSERVATION : GUNTA</w:t>
                      </w:r>
                    </w:p>
                    <w:p w14:paraId="7D1E6A75" w14:textId="77777777" w:rsidR="001B777A" w:rsidRPr="001B777A" w:rsidRDefault="001B777A" w:rsidP="00BE7550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12E717D2" w14:textId="4A6CC29D" w:rsidR="001B777A" w:rsidRPr="001B777A" w:rsidRDefault="001B777A" w:rsidP="005D6576">
                      <w:pPr>
                        <w:pStyle w:val="Corpsdetexte"/>
                        <w:spacing w:line="48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Madame / Monsieur …………………………………………………………………………………….</w:t>
                      </w:r>
                    </w:p>
                    <w:p w14:paraId="2E381B79" w14:textId="30020CC8" w:rsidR="001B777A" w:rsidRPr="001B777A" w:rsidRDefault="001B777A" w:rsidP="005D6576">
                      <w:pPr>
                        <w:pStyle w:val="Corpsdetexte"/>
                        <w:spacing w:line="48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Société …………………………………………………………………………………………………….</w:t>
                      </w:r>
                    </w:p>
                    <w:p w14:paraId="60F6723C" w14:textId="69894707" w:rsidR="001B777A" w:rsidRPr="001B777A" w:rsidRDefault="001B777A" w:rsidP="00393777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Souhaite réserver une chambre 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vertAlign w:val="superscript"/>
                          <w:lang w:val="fr-FR"/>
                        </w:rPr>
                        <w:t>1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59B11ADD" w14:textId="77777777" w:rsidR="001B777A" w:rsidRPr="001B777A" w:rsidRDefault="001B777A" w:rsidP="0044491F">
                      <w:pPr>
                        <w:pStyle w:val="Corpsdetexte"/>
                        <w:ind w:left="1440" w:firstLine="72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simple</w:t>
                      </w:r>
                      <w:proofErr w:type="gram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à 119 € (hors taxe séjour) petit déjeuner inclus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</w:p>
                    <w:p w14:paraId="57D41548" w14:textId="7A6071B0" w:rsidR="001B777A" w:rsidRPr="001B777A" w:rsidRDefault="001B777A" w:rsidP="0044491F">
                      <w:pPr>
                        <w:pStyle w:val="Corpsdetexte"/>
                        <w:ind w:left="1440" w:firstLine="72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double</w:t>
                      </w:r>
                      <w:proofErr w:type="gram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à 129 € (hors taxe séjour) petit déjeuner inclus</w:t>
                      </w:r>
                    </w:p>
                    <w:p w14:paraId="5276D293" w14:textId="77777777" w:rsidR="001B777A" w:rsidRPr="001B777A" w:rsidRDefault="001B777A" w:rsidP="00393777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4770BDD8" w14:textId="02033D4B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proofErr w:type="gram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pour</w:t>
                      </w:r>
                      <w:proofErr w:type="gram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la(es) nuit(s) du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vertAlign w:val="superscript"/>
                          <w:lang w:val="fr-FR"/>
                        </w:rPr>
                        <w:t>1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0A07BEC3" w14:textId="337934FC" w:rsidR="001B777A" w:rsidRPr="001B777A" w:rsidRDefault="001B777A" w:rsidP="0039377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1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vertAlign w:val="superscript"/>
                          <w:lang w:val="fr-FR"/>
                        </w:rPr>
                        <w:t>er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juin 2016 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2 juin 2016 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3 juin 2016 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sym w:font="Wingdings 2" w:char="F09A"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4 juin 2016</w:t>
                      </w:r>
                    </w:p>
                    <w:p w14:paraId="51532543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3C11ED7F" w14:textId="00C39D3B" w:rsidR="001B777A" w:rsidRPr="001B777A" w:rsidRDefault="001B777A" w:rsidP="0039377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Attention aucune réservation ne sera prise en compte si les informations de carte bancaire ne sont pas renseignées.</w:t>
                      </w:r>
                    </w:p>
                    <w:p w14:paraId="16D0FA9B" w14:textId="79A4CE75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Carte de crédit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vertAlign w:val="superscript"/>
                          <w:lang w:val="fr-FR"/>
                        </w:rPr>
                        <w:t>2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 :</w:t>
                      </w:r>
                    </w:p>
                    <w:p w14:paraId="010795F5" w14:textId="1F8F9BDE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Visa / Master </w:t>
                      </w:r>
                      <w:proofErr w:type="spell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Card</w:t>
                      </w:r>
                      <w:proofErr w:type="spell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 xml:space="preserve"> / Amex / autre :</w:t>
                      </w:r>
                    </w:p>
                    <w:p w14:paraId="0C9B74AC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42D79C29" w14:textId="5F09CC74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N° ……………………………………….</w:t>
                      </w:r>
                    </w:p>
                    <w:p w14:paraId="140A0260" w14:textId="6F8BF85A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Expire le ……</w:t>
                      </w:r>
                      <w:proofErr w:type="gram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..</w:t>
                      </w:r>
                      <w:proofErr w:type="gram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/…………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ab/>
                        <w:t>Identifiant de sécurité …………………</w:t>
                      </w:r>
                    </w:p>
                    <w:p w14:paraId="67C378A6" w14:textId="11C69D04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  <w:t>Nom du titulaire : ………………………………</w:t>
                      </w:r>
                    </w:p>
                    <w:p w14:paraId="6D795670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62F60949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0D026644" w14:textId="0B3ED7BF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 xml:space="preserve">Merci de cocher </w:t>
                      </w:r>
                      <w:proofErr w:type="gram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>la(</w:t>
                      </w:r>
                      <w:proofErr w:type="gram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>les) case(s) qui convient(</w:t>
                      </w:r>
                      <w:proofErr w:type="spellStart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>nent</w:t>
                      </w:r>
                      <w:proofErr w:type="spellEnd"/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>)</w:t>
                      </w:r>
                    </w:p>
                    <w:p w14:paraId="42916A2C" w14:textId="48682F8E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</w:pP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vertAlign w:val="superscript"/>
                          <w:lang w:val="fr-FR"/>
                        </w:rPr>
                        <w:t>2</w:t>
                      </w:r>
                      <w:r w:rsidRPr="001B777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Cs w:val="20"/>
                          <w:lang w:val="fr-FR"/>
                        </w:rPr>
                        <w:t>Merci d’entourer le type de carte de crédit utilisé</w:t>
                      </w:r>
                    </w:p>
                    <w:p w14:paraId="635B477F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3FD2C7A7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1B1097EC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  <w:p w14:paraId="463994CD" w14:textId="77777777" w:rsidR="001B777A" w:rsidRPr="001B777A" w:rsidRDefault="001B777A" w:rsidP="005D6576">
                      <w:pPr>
                        <w:pStyle w:val="Corpsdetext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90"/>
                          <w:sz w:val="24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75A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576" w:right="576" w:bottom="576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19E1" w14:textId="77777777" w:rsidR="00EE284C" w:rsidRDefault="00EE284C">
      <w:pPr>
        <w:spacing w:after="0"/>
      </w:pPr>
      <w:r>
        <w:separator/>
      </w:r>
    </w:p>
  </w:endnote>
  <w:endnote w:type="continuationSeparator" w:id="0">
    <w:p w14:paraId="7CA56B70" w14:textId="77777777" w:rsidR="00EE284C" w:rsidRDefault="00EE2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99A1" w14:textId="77777777" w:rsidR="001B777A" w:rsidRDefault="001B777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10E517F8" wp14:editId="18E4D2CD">
              <wp:simplePos x="0" y="0"/>
              <wp:positionH relativeFrom="page">
                <wp:posOffset>6789420</wp:posOffset>
              </wp:positionH>
              <wp:positionV relativeFrom="page">
                <wp:posOffset>10364470</wp:posOffset>
              </wp:positionV>
              <wp:extent cx="365760" cy="213360"/>
              <wp:effectExtent l="0" t="0" r="15240" b="15240"/>
              <wp:wrapTight wrapText="bothSides">
                <wp:wrapPolygon edited="0">
                  <wp:start x="0" y="0"/>
                  <wp:lineTo x="0" y="21214"/>
                  <wp:lineTo x="21375" y="21214"/>
                  <wp:lineTo x="21375" y="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6611A" w14:textId="77777777" w:rsidR="001B777A" w:rsidRDefault="001B777A" w:rsidP="001D55C7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284C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3" type="#_x0000_t202" style="position:absolute;margin-left:534.6pt;margin-top:816.1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dFq8CAACx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" filled="f" stroked="f">
              <v:textbox inset="0,0,0,0">
                <w:txbxContent>
                  <w:p w14:paraId="1706611A" w14:textId="77777777" w:rsidR="001B777A" w:rsidRDefault="001B777A" w:rsidP="001D55C7">
                    <w:pPr>
                      <w:pStyle w:val="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284C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FBC2" w14:textId="77777777" w:rsidR="001B777A" w:rsidRDefault="001B777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127" behindDoc="0" locked="0" layoutInCell="1" allowOverlap="1" wp14:anchorId="007811CE" wp14:editId="7532BA16">
              <wp:simplePos x="0" y="0"/>
              <wp:positionH relativeFrom="page">
                <wp:posOffset>370840</wp:posOffset>
              </wp:positionH>
              <wp:positionV relativeFrom="page">
                <wp:posOffset>10124440</wp:posOffset>
              </wp:positionV>
              <wp:extent cx="6813976" cy="195052"/>
              <wp:effectExtent l="0" t="0" r="0" b="8255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195052"/>
                      </a:xfrm>
                      <a:prstGeom prst="rect">
                        <a:avLst/>
                      </a:prstGeom>
                      <a:solidFill>
                        <a:srgbClr val="00408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margin-left:29.2pt;margin-top:797.2pt;width:536.55pt;height:15.35pt;z-index:251653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" fillcolor="#00408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151" behindDoc="0" locked="0" layoutInCell="1" allowOverlap="1" wp14:anchorId="215769AA" wp14:editId="1052F9A4">
              <wp:simplePos x="0" y="0"/>
              <wp:positionH relativeFrom="page">
                <wp:posOffset>370840</wp:posOffset>
              </wp:positionH>
              <wp:positionV relativeFrom="page">
                <wp:posOffset>8905240</wp:posOffset>
              </wp:positionV>
              <wp:extent cx="6813550" cy="1221105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550" cy="1221105"/>
                      </a:xfrm>
                      <a:prstGeom prst="rect">
                        <a:avLst/>
                      </a:prstGeom>
                      <a:solidFill>
                        <a:srgbClr val="489CD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29.2pt;margin-top:701.2pt;width:536.5pt;height:96.15pt;z-index:251654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" fillcolor="#489cd0" stroked="f"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2232" w14:textId="77777777" w:rsidR="00EE284C" w:rsidRDefault="00EE284C">
      <w:pPr>
        <w:spacing w:after="0"/>
      </w:pPr>
      <w:r>
        <w:separator/>
      </w:r>
    </w:p>
  </w:footnote>
  <w:footnote w:type="continuationSeparator" w:id="0">
    <w:p w14:paraId="3B3B7773" w14:textId="77777777" w:rsidR="00EE284C" w:rsidRDefault="00EE2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C9C" w14:textId="77777777" w:rsidR="001B777A" w:rsidRDefault="001B777A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4154" behindDoc="0" locked="0" layoutInCell="1" allowOverlap="1" wp14:anchorId="2CE0C1F8" wp14:editId="615243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30567" cy="9856470"/>
              <wp:effectExtent l="0" t="0" r="27940" b="24130"/>
              <wp:wrapNone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567" cy="9856470"/>
                        <a:chOff x="0" y="100965"/>
                        <a:chExt cx="6840091" cy="9856470"/>
                      </a:xfrm>
                    </wpg:grpSpPr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0" y="190500"/>
                          <a:ext cx="683056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9523" y="100965"/>
                          <a:ext cx="6830568" cy="985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B3DE31" w14:textId="4636E21E" w:rsidR="001B777A" w:rsidRDefault="001B777A" w:rsidP="001D55C7">
                            <w:pPr>
                              <w:pStyle w:val="Header-Righ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9" o:spid="_x0000_s1050" style="position:absolute;margin-left:0;margin-top:0;width:537.85pt;height:776.1pt;z-index:251654154;mso-position-horizontal:center;mso-position-horizontal-relative:page;mso-position-vertical:center;mso-position-vertical-relative:page;mso-width-relative:margin;mso-height-relative:margin" coordorigin=",100965" coordsize="6840091,9856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">
              <v:line id="Line 10" o:spid="_x0000_s1051" style="position:absolute;visibility:visible;mso-wrap-style:square" from="0,190500" to="6830568,190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VBtsIAAADbAAAADwAAAGRycy9kb3ducmV2LnhtbERP32vCMBB+H/g/hBP2NlOHiFZjUWGw&#10;MRlYt/ejOZtuzaVtMu38681A8O0+vp+3zHpbixN1vnKsYDxKQBAXTldcKvg8vDzNQPiArLF2TAr+&#10;yEO2GjwsMdXuzHs65aEUMYR9igpMCE0qpS8MWfQj1xBH7ug6iyHCrpS6w3MMt7V8TpKptFhxbDDY&#10;0NZQ8ZP/WgWTt+n84/273Zm22OSHpL/4r3BR6nHYrxcgAvXhLr65X3WcP4H/X+IBc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cVBtsIAAADbAAAADwAAAAAAAAAAAAAA&#10;AAChAgAAZHJzL2Rvd25yZXYueG1sUEsFBgAAAAAEAAQA+QAAAJADAAAAAA==&#10;" strokecolor="#bfd697 [1940]" strokeweight=".5pt">
                <v:shadow opacity="22938f" mv:blur="38100f" offset="0,2pt"/>
              </v: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52" type="#_x0000_t202" style="position:absolute;left:9523;top:100965;width:6830568;height:9856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3ZuwwAA&#10;ANsAAAAPAAAAZHJzL2Rvd25yZXYueG1sRE9La8JAEL4X+h+WKXjT3Qo+SF2lFCoKHjSW9jrNTpNg&#10;djZm1xj99a4g9DYf33Nmi85WoqXGl441vA4UCOLMmZJzDV/7z/4UhA/IBivHpOFCHhbz56cZJsad&#10;eUdtGnIRQ9gnqKEIoU6k9FlBFv3A1cSR+3ONxRBhk0vT4DmG20oOlRpLiyXHhgJr+igoO6Qnq2F9&#10;HW+OP2G9/N2OurT6XinVjg5a91669zcQgbrwL364VybOn8D9l3i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o3ZuwwAAANsAAAAPAAAAAAAAAAAAAAAAAJcCAABkcnMvZG93&#10;bnJldi54bWxQSwUGAAAAAAQABAD1AAAAhwMAAAAA&#10;" filled="f" stroked="f">
                <v:stroke o:forcedash="t"/>
                <v:textbox inset=",0,,0">
                  <w:txbxContent>
                    <w:p w14:paraId="37B3DE31" w14:textId="4636E21E" w:rsidR="001B777A" w:rsidRDefault="001B777A" w:rsidP="001D55C7">
                      <w:pPr>
                        <w:pStyle w:val="Header-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901F" w14:textId="77777777" w:rsidR="001B777A" w:rsidRDefault="001B777A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8007" behindDoc="0" locked="0" layoutInCell="1" allowOverlap="1" wp14:anchorId="70DF969B" wp14:editId="2888163B">
              <wp:simplePos x="0" y="0"/>
              <wp:positionH relativeFrom="page">
                <wp:posOffset>361950</wp:posOffset>
              </wp:positionH>
              <wp:positionV relativeFrom="page">
                <wp:posOffset>361950</wp:posOffset>
              </wp:positionV>
              <wp:extent cx="6813976" cy="341341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341341"/>
                      </a:xfrm>
                      <a:prstGeom prst="rect">
                        <a:avLst/>
                      </a:prstGeom>
                      <a:solidFill>
                        <a:srgbClr val="00408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8.5pt;margin-top:28.5pt;width:536.55pt;height:26.9pt;z-index:251648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" fillcolor="#00408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9031" behindDoc="0" locked="0" layoutInCell="1" allowOverlap="1" wp14:anchorId="727293DF" wp14:editId="173569D8">
              <wp:simplePos x="0" y="0"/>
              <wp:positionH relativeFrom="page">
                <wp:posOffset>361950</wp:posOffset>
              </wp:positionH>
              <wp:positionV relativeFrom="page">
                <wp:posOffset>707355</wp:posOffset>
              </wp:positionV>
              <wp:extent cx="6813976" cy="2925781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2925781"/>
                      </a:xfrm>
                      <a:prstGeom prst="rect">
                        <a:avLst/>
                      </a:prstGeom>
                      <a:solidFill>
                        <a:srgbClr val="489CD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.5pt;margin-top:55.7pt;width:536.55pt;height:230.4pt;z-index:2516490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" fillcolor="#489cd0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0055" behindDoc="0" locked="0" layoutInCell="1" allowOverlap="1" wp14:anchorId="7A0EEAAA" wp14:editId="07C99919">
              <wp:simplePos x="0" y="0"/>
              <wp:positionH relativeFrom="page">
                <wp:posOffset>361950</wp:posOffset>
              </wp:positionH>
              <wp:positionV relativeFrom="page">
                <wp:posOffset>3633136</wp:posOffset>
              </wp:positionV>
              <wp:extent cx="6813976" cy="4876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487630"/>
                      </a:xfrm>
                      <a:prstGeom prst="rect">
                        <a:avLst/>
                      </a:prstGeom>
                      <a:solidFill>
                        <a:srgbClr val="66CCFF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8.5pt;margin-top:286.05pt;width:536.55pt;height:38.4pt;z-index:251650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" fillcolor="#6cf" stroked="f"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1079" behindDoc="0" locked="0" layoutInCell="1" allowOverlap="1" wp14:anchorId="1AE191FA" wp14:editId="64FEB1A4">
              <wp:simplePos x="0" y="0"/>
              <wp:positionH relativeFrom="page">
                <wp:posOffset>361950</wp:posOffset>
              </wp:positionH>
              <wp:positionV relativeFrom="page">
                <wp:posOffset>4120766</wp:posOffset>
              </wp:positionV>
              <wp:extent cx="6813976" cy="117167"/>
              <wp:effectExtent l="0" t="0" r="635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11716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28.5pt;margin-top:324.45pt;width:536.55pt;height:9.25pt;z-index:251651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2103" behindDoc="0" locked="0" layoutInCell="1" allowOverlap="1" wp14:anchorId="453BBC2A" wp14:editId="7B656932">
          <wp:simplePos x="0" y="0"/>
          <wp:positionH relativeFrom="page">
            <wp:posOffset>371168</wp:posOffset>
          </wp:positionH>
          <wp:positionV relativeFrom="page">
            <wp:posOffset>4120766</wp:posOffset>
          </wp:positionV>
          <wp:extent cx="6821350" cy="121908"/>
          <wp:effectExtent l="0" t="0" r="0" b="5715"/>
          <wp:wrapNone/>
          <wp:docPr id="227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:p1-spec-newsletter-fc4-R2:Assets:checkerboardOverlay-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350" cy="121908"/>
                  </a:xfrm>
                  <a:prstGeom prst="rect">
                    <a:avLst/>
                  </a:prstGeom>
                  <a:solidFill>
                    <a:srgbClr val="489CD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C91"/>
    <w:multiLevelType w:val="hybridMultilevel"/>
    <w:tmpl w:val="7BCA63BE"/>
    <w:lvl w:ilvl="0" w:tplc="DAA203EA">
      <w:start w:val="4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5413"/>
    <w:multiLevelType w:val="hybridMultilevel"/>
    <w:tmpl w:val="DFE285F0"/>
    <w:lvl w:ilvl="0" w:tplc="7A0EDBF4">
      <w:start w:val="3"/>
      <w:numFmt w:val="bullet"/>
      <w:lvlText w:val="-"/>
      <w:lvlJc w:val="left"/>
      <w:pPr>
        <w:ind w:left="720" w:hanging="360"/>
      </w:pPr>
      <w:rPr>
        <w:rFonts w:ascii="Calisto MT" w:eastAsiaTheme="majorEastAsia" w:hAnsi="Calisto M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F1EDC"/>
    <w:rsid w:val="000251AE"/>
    <w:rsid w:val="0003727A"/>
    <w:rsid w:val="000A6C23"/>
    <w:rsid w:val="000B4D2E"/>
    <w:rsid w:val="001B777A"/>
    <w:rsid w:val="001D55C7"/>
    <w:rsid w:val="001F1EDC"/>
    <w:rsid w:val="001F3B4F"/>
    <w:rsid w:val="00393777"/>
    <w:rsid w:val="003E60A2"/>
    <w:rsid w:val="0044491F"/>
    <w:rsid w:val="00460F37"/>
    <w:rsid w:val="005D6576"/>
    <w:rsid w:val="005F5C80"/>
    <w:rsid w:val="006963D5"/>
    <w:rsid w:val="00765588"/>
    <w:rsid w:val="0077543A"/>
    <w:rsid w:val="00842123"/>
    <w:rsid w:val="0085468B"/>
    <w:rsid w:val="00A038A2"/>
    <w:rsid w:val="00A43FBC"/>
    <w:rsid w:val="00AB11B5"/>
    <w:rsid w:val="00B03AEA"/>
    <w:rsid w:val="00B03E7B"/>
    <w:rsid w:val="00B84041"/>
    <w:rsid w:val="00BE7550"/>
    <w:rsid w:val="00C044BC"/>
    <w:rsid w:val="00C13AC5"/>
    <w:rsid w:val="00CA1E23"/>
    <w:rsid w:val="00CF17BF"/>
    <w:rsid w:val="00DE17BE"/>
    <w:rsid w:val="00DE7AA5"/>
    <w:rsid w:val="00E63502"/>
    <w:rsid w:val="00EC375A"/>
    <w:rsid w:val="00EE2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A7A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link w:val="Titre6Car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er-RightChar">
    <w:name w:val="Header - Right Char"/>
    <w:basedOn w:val="En-tteCar"/>
    <w:link w:val="Header-Right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Pr>
      <w:color w:val="FFFFFF" w:themeColor="background1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ar"/>
    <w:uiPriority w:val="99"/>
    <w:semiHidden/>
    <w:unhideWhenUsed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Suite">
    <w:name w:val="Suite"/>
    <w:basedOn w:val="Normal"/>
    <w:link w:val="ContinuedChar"/>
    <w:qFormat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Suite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character" w:styleId="Lienhypertexte">
    <w:name w:val="Hyperlink"/>
    <w:basedOn w:val="Policepardfaut"/>
    <w:rsid w:val="00AB11B5"/>
    <w:rPr>
      <w:color w:val="9DC06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link w:val="Titre6Car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er-RightChar">
    <w:name w:val="Header - Right Char"/>
    <w:basedOn w:val="En-tteCar"/>
    <w:link w:val="Header-Right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Pr>
      <w:color w:val="FFFFFF" w:themeColor="background1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ar"/>
    <w:uiPriority w:val="99"/>
    <w:semiHidden/>
    <w:unhideWhenUsed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Suite">
    <w:name w:val="Suite"/>
    <w:basedOn w:val="Normal"/>
    <w:link w:val="ContinuedChar"/>
    <w:qFormat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Suite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character" w:styleId="Lienhypertexte">
    <w:name w:val="Hyperlink"/>
    <w:basedOn w:val="Policepardfaut"/>
    <w:rsid w:val="00AB11B5"/>
    <w:rPr>
      <w:color w:val="9DC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ulletins:Brochure%20damier.dotx" TargetMode="Externa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damier.dotx</Template>
  <TotalTime>12</TotalTime>
  <Pages>3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Michelle Masson</cp:lastModifiedBy>
  <cp:revision>5</cp:revision>
  <cp:lastPrinted>2016-02-18T17:46:00Z</cp:lastPrinted>
  <dcterms:created xsi:type="dcterms:W3CDTF">2016-03-22T08:18:00Z</dcterms:created>
  <dcterms:modified xsi:type="dcterms:W3CDTF">2016-05-02T14:43:00Z</dcterms:modified>
  <cp:category/>
</cp:coreProperties>
</file>