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B4" w:rsidRDefault="00D526D7">
      <w:pPr>
        <w:pStyle w:val="Formatlibre"/>
        <w:tabs>
          <w:tab w:val="left" w:pos="4338"/>
        </w:tabs>
        <w:spacing w:line="240" w:lineRule="auto"/>
        <w:rPr>
          <w:rFonts w:ascii="Arial" w:hAnsi="Arial"/>
          <w:color w:val="1A1A1A"/>
          <w:sz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>
                <wp:simplePos x="0" y="0"/>
                <wp:positionH relativeFrom="page">
                  <wp:posOffset>1851025</wp:posOffset>
                </wp:positionH>
                <wp:positionV relativeFrom="page">
                  <wp:posOffset>800100</wp:posOffset>
                </wp:positionV>
                <wp:extent cx="5178425" cy="1496060"/>
                <wp:effectExtent l="0" t="0" r="3175" b="2540"/>
                <wp:wrapSquare wrapText="bothSides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8425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22A" w:rsidRPr="006F006B" w:rsidRDefault="0080322A" w:rsidP="0080322A">
                            <w:pPr>
                              <w:ind w:left="284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6F006B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ASSEMBLEE GENERALE ORDINAIRE</w:t>
                            </w:r>
                          </w:p>
                          <w:p w:rsidR="0080322A" w:rsidRPr="006F006B" w:rsidRDefault="0080322A" w:rsidP="0080322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0322A" w:rsidRPr="006F006B" w:rsidRDefault="0080322A" w:rsidP="0080322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6F006B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TRANSFRIGOROUTE FRANCE</w:t>
                            </w:r>
                          </w:p>
                          <w:p w:rsidR="0080322A" w:rsidRPr="009E38D1" w:rsidRDefault="0080322A" w:rsidP="0080322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0322A" w:rsidRPr="006F006B" w:rsidRDefault="008D2DC9" w:rsidP="0080322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Strasbourg</w:t>
                            </w:r>
                            <w:r w:rsidR="00D526D7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gramStart"/>
                            <w:r w:rsidR="00D526D7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-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juin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2016</w:t>
                            </w:r>
                          </w:p>
                          <w:p w:rsidR="00EF7E7F" w:rsidRDefault="00EF7E7F">
                            <w:pPr>
                              <w:pStyle w:val="Formatlibre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5.75pt;margin-top:63pt;width:407.75pt;height:117.8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" filled="f" stroked="f" strokeweight="1pt">
                <v:path arrowok="t"/>
                <v:textbox inset="0,0,0,0">
                  <w:txbxContent>
                    <w:p w:rsidR="0080322A" w:rsidRPr="006F006B" w:rsidRDefault="0080322A" w:rsidP="0080322A">
                      <w:pPr>
                        <w:ind w:left="284"/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6F006B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ASSEMBLEE GENERALE ORDINAIRE</w:t>
                      </w:r>
                    </w:p>
                    <w:p w:rsidR="0080322A" w:rsidRPr="006F006B" w:rsidRDefault="0080322A" w:rsidP="0080322A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</w:p>
                    <w:p w:rsidR="0080322A" w:rsidRPr="006F006B" w:rsidRDefault="0080322A" w:rsidP="0080322A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6F006B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TRANSFRIGOROUTE FRANCE</w:t>
                      </w:r>
                    </w:p>
                    <w:p w:rsidR="0080322A" w:rsidRPr="009E38D1" w:rsidRDefault="0080322A" w:rsidP="0080322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0322A" w:rsidRPr="006F006B" w:rsidRDefault="008D2DC9" w:rsidP="0080322A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Strasbourg</w:t>
                      </w:r>
                      <w:r w:rsidR="00D526D7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 </w:t>
                      </w:r>
                      <w:proofErr w:type="gramStart"/>
                      <w:r w:rsidR="00D526D7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-  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2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juin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2016</w:t>
                      </w:r>
                    </w:p>
                    <w:p w:rsidR="00EF7E7F" w:rsidRDefault="00EF7E7F">
                      <w:pPr>
                        <w:pStyle w:val="Formatlibre"/>
                        <w:spacing w:line="240" w:lineRule="auto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834B4">
        <w:rPr>
          <w:rFonts w:ascii="Arial" w:hAnsi="Arial"/>
          <w:color w:val="1A1A1A"/>
          <w:sz w:val="20"/>
        </w:rPr>
        <w:tab/>
      </w:r>
    </w:p>
    <w:p w:rsidR="00EF7E7F" w:rsidRDefault="00EF7E7F">
      <w:pPr>
        <w:pStyle w:val="Formatlibre"/>
        <w:tabs>
          <w:tab w:val="left" w:pos="4338"/>
        </w:tabs>
        <w:spacing w:line="240" w:lineRule="auto"/>
        <w:rPr>
          <w:rFonts w:ascii="Arial" w:hAnsi="Arial"/>
          <w:color w:val="1A1A1A"/>
          <w:sz w:val="20"/>
        </w:rPr>
      </w:pPr>
    </w:p>
    <w:p w:rsidR="0080322A" w:rsidRDefault="0080322A" w:rsidP="0080322A">
      <w:pPr>
        <w:jc w:val="center"/>
      </w:pPr>
    </w:p>
    <w:p w:rsidR="0080322A" w:rsidRDefault="0080322A" w:rsidP="0080322A"/>
    <w:p w:rsidR="0080322A" w:rsidRDefault="0080322A" w:rsidP="0080322A"/>
    <w:p w:rsidR="0080322A" w:rsidRDefault="0080322A" w:rsidP="0080322A">
      <w:bookmarkStart w:id="0" w:name="_GoBack"/>
      <w:bookmarkEnd w:id="0"/>
    </w:p>
    <w:p w:rsidR="0080322A" w:rsidRPr="006F006B" w:rsidRDefault="0080322A" w:rsidP="0080322A">
      <w:pPr>
        <w:jc w:val="center"/>
        <w:rPr>
          <w:rFonts w:ascii="Calibri" w:hAnsi="Calibri"/>
          <w:b/>
        </w:rPr>
      </w:pPr>
      <w:r w:rsidRPr="006F006B">
        <w:rPr>
          <w:rFonts w:ascii="Calibri" w:hAnsi="Calibri"/>
          <w:b/>
        </w:rPr>
        <w:t>POUVOIR</w:t>
      </w:r>
    </w:p>
    <w:p w:rsidR="0080322A" w:rsidRPr="006F006B" w:rsidRDefault="0080322A" w:rsidP="0080322A">
      <w:pPr>
        <w:jc w:val="center"/>
        <w:rPr>
          <w:rFonts w:ascii="Calibri" w:hAnsi="Calibri"/>
          <w:b/>
        </w:rPr>
      </w:pPr>
    </w:p>
    <w:p w:rsidR="0080322A" w:rsidRPr="006F006B" w:rsidRDefault="0080322A" w:rsidP="0080322A">
      <w:pPr>
        <w:jc w:val="center"/>
        <w:rPr>
          <w:rFonts w:ascii="Calibri" w:hAnsi="Calibri"/>
          <w:b/>
        </w:rPr>
      </w:pPr>
    </w:p>
    <w:p w:rsidR="0080322A" w:rsidRPr="006F006B" w:rsidRDefault="0080322A" w:rsidP="0080322A">
      <w:pPr>
        <w:jc w:val="center"/>
        <w:rPr>
          <w:rFonts w:ascii="Calibri" w:hAnsi="Calibri"/>
          <w:b/>
        </w:rPr>
      </w:pPr>
    </w:p>
    <w:p w:rsidR="0080322A" w:rsidRPr="006F006B" w:rsidRDefault="0080322A" w:rsidP="0080322A">
      <w:pPr>
        <w:rPr>
          <w:rFonts w:ascii="Calibri" w:hAnsi="Calibri"/>
        </w:rPr>
      </w:pPr>
      <w:r w:rsidRPr="006F006B">
        <w:rPr>
          <w:rFonts w:ascii="Calibri" w:hAnsi="Calibri"/>
        </w:rPr>
        <w:t xml:space="preserve">Je, </w:t>
      </w:r>
      <w:proofErr w:type="spellStart"/>
      <w:r w:rsidRPr="006F006B">
        <w:rPr>
          <w:rFonts w:ascii="Calibri" w:hAnsi="Calibri"/>
        </w:rPr>
        <w:t>soussigné</w:t>
      </w:r>
      <w:proofErr w:type="spellEnd"/>
      <w:r w:rsidRPr="006F006B">
        <w:rPr>
          <w:rFonts w:ascii="Calibri" w:hAnsi="Calibri"/>
        </w:rPr>
        <w:t>,  …………………………………………………………………………………………</w:t>
      </w:r>
    </w:p>
    <w:p w:rsidR="0080322A" w:rsidRPr="006F006B" w:rsidRDefault="0080322A" w:rsidP="0080322A">
      <w:pPr>
        <w:rPr>
          <w:rFonts w:ascii="Calibri" w:hAnsi="Calibri"/>
        </w:rPr>
      </w:pPr>
    </w:p>
    <w:p w:rsidR="0080322A" w:rsidRPr="006F006B" w:rsidRDefault="0080322A" w:rsidP="0080322A">
      <w:pPr>
        <w:rPr>
          <w:rFonts w:ascii="Calibri" w:hAnsi="Calibri"/>
        </w:rPr>
      </w:pPr>
      <w:proofErr w:type="spellStart"/>
      <w:proofErr w:type="gramStart"/>
      <w:r w:rsidRPr="006F006B">
        <w:rPr>
          <w:rFonts w:ascii="Calibri" w:hAnsi="Calibri"/>
        </w:rPr>
        <w:t>Fonction</w:t>
      </w:r>
      <w:proofErr w:type="spellEnd"/>
      <w:r w:rsidRPr="006F006B">
        <w:rPr>
          <w:rFonts w:ascii="Calibri" w:hAnsi="Calibri"/>
        </w:rPr>
        <w:t xml:space="preserve">  ………………………………………………………………………………………………..</w:t>
      </w:r>
      <w:proofErr w:type="gramEnd"/>
    </w:p>
    <w:p w:rsidR="0080322A" w:rsidRPr="006F006B" w:rsidRDefault="0080322A" w:rsidP="0080322A">
      <w:pPr>
        <w:rPr>
          <w:rFonts w:ascii="Calibri" w:hAnsi="Calibri"/>
        </w:rPr>
      </w:pPr>
    </w:p>
    <w:p w:rsidR="0080322A" w:rsidRPr="006F006B" w:rsidRDefault="0080322A" w:rsidP="0080322A">
      <w:pPr>
        <w:rPr>
          <w:rFonts w:ascii="Calibri" w:hAnsi="Calibri"/>
        </w:rPr>
      </w:pPr>
      <w:proofErr w:type="spellStart"/>
      <w:r w:rsidRPr="006F006B">
        <w:rPr>
          <w:rFonts w:ascii="Calibri" w:hAnsi="Calibri"/>
        </w:rPr>
        <w:t>Société</w:t>
      </w:r>
      <w:proofErr w:type="spellEnd"/>
      <w:r w:rsidRPr="006F006B">
        <w:rPr>
          <w:rFonts w:ascii="Calibri" w:hAnsi="Calibri"/>
        </w:rPr>
        <w:t xml:space="preserve">  …………………………………………………………………………………………………</w:t>
      </w:r>
    </w:p>
    <w:p w:rsidR="0080322A" w:rsidRPr="006F006B" w:rsidRDefault="0080322A" w:rsidP="0080322A">
      <w:pPr>
        <w:rPr>
          <w:rFonts w:ascii="Calibri" w:hAnsi="Calibri"/>
        </w:rPr>
      </w:pPr>
    </w:p>
    <w:p w:rsidR="0080322A" w:rsidRPr="006F006B" w:rsidRDefault="0080322A" w:rsidP="0080322A">
      <w:pPr>
        <w:rPr>
          <w:rFonts w:ascii="Calibri" w:hAnsi="Calibri"/>
        </w:rPr>
      </w:pPr>
    </w:p>
    <w:p w:rsidR="0080322A" w:rsidRPr="006F006B" w:rsidRDefault="0080322A" w:rsidP="0080322A">
      <w:pPr>
        <w:rPr>
          <w:rFonts w:ascii="Calibri" w:hAnsi="Calibri"/>
        </w:rPr>
      </w:pPr>
    </w:p>
    <w:p w:rsidR="0080322A" w:rsidRPr="006F006B" w:rsidRDefault="0080322A" w:rsidP="0080322A">
      <w:pPr>
        <w:rPr>
          <w:rFonts w:ascii="Calibri" w:hAnsi="Calibri"/>
        </w:rPr>
      </w:pPr>
      <w:r w:rsidRPr="006F006B">
        <w:rPr>
          <w:rFonts w:ascii="Calibri" w:hAnsi="Calibri"/>
        </w:rPr>
        <w:t xml:space="preserve">Donne </w:t>
      </w:r>
      <w:proofErr w:type="spellStart"/>
      <w:r w:rsidRPr="006F006B">
        <w:rPr>
          <w:rFonts w:ascii="Calibri" w:hAnsi="Calibri"/>
        </w:rPr>
        <w:t>pouvoir</w:t>
      </w:r>
      <w:proofErr w:type="spellEnd"/>
      <w:r w:rsidRPr="006F006B">
        <w:rPr>
          <w:rFonts w:ascii="Calibri" w:hAnsi="Calibri"/>
        </w:rPr>
        <w:t xml:space="preserve"> </w:t>
      </w:r>
      <w:proofErr w:type="gramStart"/>
      <w:r w:rsidRPr="006F006B">
        <w:rPr>
          <w:rFonts w:ascii="Calibri" w:hAnsi="Calibri"/>
        </w:rPr>
        <w:t>à  …………………………………………………..</w:t>
      </w:r>
      <w:proofErr w:type="gramEnd"/>
    </w:p>
    <w:p w:rsidR="0080322A" w:rsidRPr="006F006B" w:rsidRDefault="0080322A" w:rsidP="0080322A">
      <w:pPr>
        <w:rPr>
          <w:rFonts w:ascii="Calibri" w:hAnsi="Calibri"/>
        </w:rPr>
      </w:pPr>
    </w:p>
    <w:p w:rsidR="0080322A" w:rsidRPr="006F006B" w:rsidRDefault="0080322A" w:rsidP="0080322A">
      <w:pPr>
        <w:rPr>
          <w:rFonts w:ascii="Calibri" w:hAnsi="Calibri"/>
        </w:rPr>
      </w:pPr>
    </w:p>
    <w:p w:rsidR="0080322A" w:rsidRPr="006F006B" w:rsidRDefault="0080322A" w:rsidP="0080322A">
      <w:pPr>
        <w:rPr>
          <w:rFonts w:ascii="Calibri" w:hAnsi="Calibri"/>
        </w:rPr>
      </w:pPr>
      <w:r w:rsidRPr="006F006B">
        <w:rPr>
          <w:rFonts w:ascii="Calibri" w:hAnsi="Calibri"/>
        </w:rPr>
        <w:t xml:space="preserve">Pour me </w:t>
      </w:r>
      <w:proofErr w:type="spellStart"/>
      <w:r w:rsidRPr="006F006B">
        <w:rPr>
          <w:rFonts w:ascii="Calibri" w:hAnsi="Calibri"/>
        </w:rPr>
        <w:t>représenter</w:t>
      </w:r>
      <w:proofErr w:type="spellEnd"/>
      <w:r w:rsidRPr="006F006B">
        <w:rPr>
          <w:rFonts w:ascii="Calibri" w:hAnsi="Calibri"/>
        </w:rPr>
        <w:t xml:space="preserve"> à </w:t>
      </w:r>
      <w:proofErr w:type="spellStart"/>
      <w:r w:rsidRPr="006F006B">
        <w:rPr>
          <w:rFonts w:ascii="Calibri" w:hAnsi="Calibri"/>
        </w:rPr>
        <w:t>l’Assemblée</w:t>
      </w:r>
      <w:proofErr w:type="spellEnd"/>
      <w:r w:rsidRPr="006F006B">
        <w:rPr>
          <w:rFonts w:ascii="Calibri" w:hAnsi="Calibri"/>
        </w:rPr>
        <w:t xml:space="preserve"> </w:t>
      </w:r>
      <w:proofErr w:type="spellStart"/>
      <w:r w:rsidRPr="006F006B">
        <w:rPr>
          <w:rFonts w:ascii="Calibri" w:hAnsi="Calibri"/>
        </w:rPr>
        <w:t>Générale</w:t>
      </w:r>
      <w:proofErr w:type="spellEnd"/>
      <w:r w:rsidRPr="006F006B">
        <w:rPr>
          <w:rFonts w:ascii="Calibri" w:hAnsi="Calibri"/>
        </w:rPr>
        <w:t xml:space="preserve"> </w:t>
      </w:r>
      <w:proofErr w:type="spellStart"/>
      <w:r w:rsidRPr="006F006B">
        <w:rPr>
          <w:rFonts w:ascii="Calibri" w:hAnsi="Calibri"/>
        </w:rPr>
        <w:t>Ordinaire</w:t>
      </w:r>
      <w:proofErr w:type="spellEnd"/>
      <w:r w:rsidRPr="006F006B">
        <w:rPr>
          <w:rFonts w:ascii="Calibri" w:hAnsi="Calibri"/>
        </w:rPr>
        <w:t xml:space="preserve"> de Transfrigoroute France, le </w:t>
      </w:r>
      <w:r w:rsidR="008D2DC9">
        <w:rPr>
          <w:rFonts w:ascii="Calibri" w:hAnsi="Calibri"/>
        </w:rPr>
        <w:t xml:space="preserve">2 </w:t>
      </w:r>
      <w:proofErr w:type="spellStart"/>
      <w:r w:rsidR="008D2DC9">
        <w:rPr>
          <w:rFonts w:ascii="Calibri" w:hAnsi="Calibri"/>
        </w:rPr>
        <w:t>juin</w:t>
      </w:r>
      <w:proofErr w:type="spellEnd"/>
      <w:r w:rsidR="008D2DC9">
        <w:rPr>
          <w:rFonts w:ascii="Calibri" w:hAnsi="Calibri"/>
        </w:rPr>
        <w:t xml:space="preserve"> 2016</w:t>
      </w:r>
      <w:r w:rsidRPr="006F006B">
        <w:rPr>
          <w:rFonts w:ascii="Calibri" w:hAnsi="Calibri"/>
        </w:rPr>
        <w:t xml:space="preserve">, </w:t>
      </w:r>
      <w:proofErr w:type="spellStart"/>
      <w:r w:rsidRPr="006F006B">
        <w:rPr>
          <w:rFonts w:ascii="Calibri" w:hAnsi="Calibri"/>
        </w:rPr>
        <w:t>prendre</w:t>
      </w:r>
      <w:proofErr w:type="spellEnd"/>
      <w:r w:rsidRPr="006F006B">
        <w:rPr>
          <w:rFonts w:ascii="Calibri" w:hAnsi="Calibri"/>
        </w:rPr>
        <w:t xml:space="preserve"> part aux </w:t>
      </w:r>
      <w:proofErr w:type="spellStart"/>
      <w:r w:rsidRPr="006F006B">
        <w:rPr>
          <w:rFonts w:ascii="Calibri" w:hAnsi="Calibri"/>
        </w:rPr>
        <w:t>délibérations</w:t>
      </w:r>
      <w:proofErr w:type="spellEnd"/>
      <w:r w:rsidRPr="006F006B">
        <w:rPr>
          <w:rFonts w:ascii="Calibri" w:hAnsi="Calibri"/>
        </w:rPr>
        <w:t xml:space="preserve"> </w:t>
      </w:r>
      <w:proofErr w:type="gramStart"/>
      <w:r w:rsidRPr="006F006B">
        <w:rPr>
          <w:rFonts w:ascii="Calibri" w:hAnsi="Calibri"/>
        </w:rPr>
        <w:t>et</w:t>
      </w:r>
      <w:proofErr w:type="gramEnd"/>
      <w:r w:rsidRPr="006F006B">
        <w:rPr>
          <w:rFonts w:ascii="Calibri" w:hAnsi="Calibri"/>
        </w:rPr>
        <w:t xml:space="preserve"> voter.</w:t>
      </w:r>
    </w:p>
    <w:p w:rsidR="0080322A" w:rsidRPr="006F006B" w:rsidRDefault="0080322A" w:rsidP="0080322A">
      <w:pPr>
        <w:rPr>
          <w:rFonts w:ascii="Calibri" w:hAnsi="Calibri"/>
        </w:rPr>
      </w:pPr>
    </w:p>
    <w:p w:rsidR="0080322A" w:rsidRPr="006F006B" w:rsidRDefault="0080322A" w:rsidP="0080322A">
      <w:pPr>
        <w:rPr>
          <w:rFonts w:ascii="Calibri" w:hAnsi="Calibri"/>
        </w:rPr>
      </w:pPr>
    </w:p>
    <w:p w:rsidR="0080322A" w:rsidRPr="006F006B" w:rsidRDefault="0080322A" w:rsidP="0080322A">
      <w:pPr>
        <w:rPr>
          <w:rFonts w:ascii="Calibri" w:hAnsi="Calibri"/>
        </w:rPr>
      </w:pPr>
    </w:p>
    <w:p w:rsidR="0080322A" w:rsidRPr="006F006B" w:rsidRDefault="0080322A" w:rsidP="0080322A">
      <w:pPr>
        <w:ind w:left="-426"/>
        <w:rPr>
          <w:rFonts w:ascii="Calibri" w:hAnsi="Calibri"/>
        </w:rPr>
      </w:pPr>
      <w:r w:rsidRPr="006F006B">
        <w:rPr>
          <w:rFonts w:ascii="Calibri" w:hAnsi="Calibri"/>
        </w:rPr>
        <w:tab/>
      </w:r>
      <w:r w:rsidRPr="006F006B">
        <w:rPr>
          <w:rFonts w:ascii="Calibri" w:hAnsi="Calibri"/>
        </w:rPr>
        <w:tab/>
      </w:r>
      <w:r w:rsidRPr="006F006B">
        <w:rPr>
          <w:rFonts w:ascii="Calibri" w:hAnsi="Calibri"/>
        </w:rPr>
        <w:tab/>
      </w:r>
      <w:r w:rsidRPr="006F006B">
        <w:rPr>
          <w:rFonts w:ascii="Calibri" w:hAnsi="Calibri"/>
        </w:rPr>
        <w:tab/>
      </w:r>
      <w:r w:rsidRPr="006F006B">
        <w:rPr>
          <w:rFonts w:ascii="Calibri" w:hAnsi="Calibri"/>
        </w:rPr>
        <w:tab/>
      </w:r>
      <w:r w:rsidRPr="006F006B">
        <w:rPr>
          <w:rFonts w:ascii="Calibri" w:hAnsi="Calibri"/>
        </w:rPr>
        <w:tab/>
      </w:r>
      <w:r w:rsidRPr="006F006B">
        <w:rPr>
          <w:rFonts w:ascii="Calibri" w:hAnsi="Calibri"/>
        </w:rPr>
        <w:tab/>
        <w:t xml:space="preserve">Bon pour </w:t>
      </w:r>
      <w:proofErr w:type="spellStart"/>
      <w:r w:rsidRPr="006F006B">
        <w:rPr>
          <w:rFonts w:ascii="Calibri" w:hAnsi="Calibri"/>
        </w:rPr>
        <w:t>pouvoir</w:t>
      </w:r>
      <w:proofErr w:type="spellEnd"/>
      <w:r w:rsidRPr="006F006B">
        <w:rPr>
          <w:rFonts w:ascii="Calibri" w:hAnsi="Calibri"/>
        </w:rPr>
        <w:t xml:space="preserve"> (</w:t>
      </w:r>
      <w:proofErr w:type="spellStart"/>
      <w:r w:rsidRPr="006F006B">
        <w:rPr>
          <w:rFonts w:ascii="Calibri" w:hAnsi="Calibri"/>
        </w:rPr>
        <w:t>manuscrit</w:t>
      </w:r>
      <w:proofErr w:type="spellEnd"/>
      <w:r w:rsidRPr="006F006B">
        <w:rPr>
          <w:rFonts w:ascii="Calibri" w:hAnsi="Calibri"/>
        </w:rPr>
        <w:t>)</w:t>
      </w:r>
    </w:p>
    <w:p w:rsidR="0080322A" w:rsidRDefault="0080322A" w:rsidP="0080322A">
      <w:pPr>
        <w:rPr>
          <w:sz w:val="20"/>
          <w:szCs w:val="20"/>
        </w:rPr>
      </w:pPr>
    </w:p>
    <w:p w:rsidR="0080322A" w:rsidRPr="006F006B" w:rsidRDefault="0080322A" w:rsidP="0080322A">
      <w:pPr>
        <w:rPr>
          <w:rFonts w:ascii="Calibri" w:hAnsi="Calibri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006B">
        <w:rPr>
          <w:rFonts w:ascii="Calibri" w:hAnsi="Calibri"/>
        </w:rPr>
        <w:t>Date</w:t>
      </w:r>
    </w:p>
    <w:p w:rsidR="0080322A" w:rsidRPr="006F006B" w:rsidRDefault="0080322A" w:rsidP="0080322A">
      <w:pPr>
        <w:rPr>
          <w:rFonts w:ascii="Calibri" w:hAnsi="Calibri"/>
        </w:rPr>
      </w:pPr>
    </w:p>
    <w:p w:rsidR="0080322A" w:rsidRPr="006F006B" w:rsidRDefault="0080322A" w:rsidP="0080322A">
      <w:pPr>
        <w:rPr>
          <w:rFonts w:ascii="Calibri" w:hAnsi="Calibri"/>
        </w:rPr>
      </w:pPr>
      <w:r w:rsidRPr="006F006B">
        <w:rPr>
          <w:rFonts w:ascii="Calibri" w:hAnsi="Calibri"/>
        </w:rPr>
        <w:tab/>
      </w:r>
      <w:r w:rsidRPr="006F006B">
        <w:rPr>
          <w:rFonts w:ascii="Calibri" w:hAnsi="Calibri"/>
        </w:rPr>
        <w:tab/>
      </w:r>
      <w:r w:rsidRPr="006F006B">
        <w:rPr>
          <w:rFonts w:ascii="Calibri" w:hAnsi="Calibri"/>
        </w:rPr>
        <w:tab/>
      </w:r>
      <w:r w:rsidRPr="006F006B">
        <w:rPr>
          <w:rFonts w:ascii="Calibri" w:hAnsi="Calibri"/>
        </w:rPr>
        <w:tab/>
      </w:r>
      <w:r w:rsidRPr="006F006B">
        <w:rPr>
          <w:rFonts w:ascii="Calibri" w:hAnsi="Calibri"/>
        </w:rPr>
        <w:tab/>
      </w:r>
      <w:r w:rsidRPr="006F006B">
        <w:rPr>
          <w:rFonts w:ascii="Calibri" w:hAnsi="Calibri"/>
        </w:rPr>
        <w:tab/>
        <w:t>Signature</w:t>
      </w:r>
    </w:p>
    <w:p w:rsidR="00EF7E7F" w:rsidRPr="006F006B" w:rsidRDefault="00EF7E7F">
      <w:pPr>
        <w:pStyle w:val="Formatlibre"/>
        <w:tabs>
          <w:tab w:val="left" w:pos="4338"/>
        </w:tabs>
        <w:spacing w:line="240" w:lineRule="auto"/>
        <w:rPr>
          <w:rFonts w:ascii="Calibri" w:hAnsi="Calibri"/>
          <w:color w:val="1A1A1A"/>
          <w:sz w:val="24"/>
          <w:szCs w:val="24"/>
        </w:rPr>
      </w:pPr>
    </w:p>
    <w:sectPr w:rsidR="00EF7E7F" w:rsidRPr="006F006B" w:rsidSect="0080322A">
      <w:headerReference w:type="even" r:id="rId8"/>
      <w:headerReference w:type="default" r:id="rId9"/>
      <w:pgSz w:w="11900" w:h="16840"/>
      <w:pgMar w:top="256" w:right="843" w:bottom="1417" w:left="360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6B" w:rsidRDefault="006F006B">
      <w:r>
        <w:separator/>
      </w:r>
    </w:p>
  </w:endnote>
  <w:endnote w:type="continuationSeparator" w:id="0">
    <w:p w:rsidR="006F006B" w:rsidRDefault="006F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6B" w:rsidRDefault="006F006B">
      <w:r>
        <w:separator/>
      </w:r>
    </w:p>
  </w:footnote>
  <w:footnote w:type="continuationSeparator" w:id="0">
    <w:p w:rsidR="006F006B" w:rsidRDefault="006F00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B4" w:rsidRDefault="006834B4">
    <w:pPr>
      <w:pStyle w:val="Infossurledestinataireetleprojet"/>
      <w:rPr>
        <w:rFonts w:ascii="Times New Roman" w:eastAsia="Times New Roman" w:hAnsi="Times New Roman"/>
        <w:color w:val="auto"/>
        <w:sz w:val="20"/>
      </w:rPr>
    </w:pPr>
    <w:r>
      <w:br/>
    </w:r>
    <w:r w:rsidR="00D526D7">
      <w:rPr>
        <w:noProof/>
      </w:rPr>
      <mc:AlternateContent>
        <mc:Choice Requires="wps">
          <w:drawing>
            <wp:anchor distT="152400" distB="152400" distL="152400" distR="152400" simplePos="0" relativeHeight="251656704" behindDoc="0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3416300</wp:posOffset>
              </wp:positionV>
              <wp:extent cx="1600200" cy="1270000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0020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4B4" w:rsidRDefault="006834B4">
                          <w:pPr>
                            <w:pStyle w:val="Formatlibre"/>
                            <w:spacing w:line="240" w:lineRule="auto"/>
                            <w:rPr>
                              <w:rFonts w:ascii="Arial" w:hAnsi="Arial"/>
                              <w:b/>
                              <w:color w:val="07287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72877"/>
                            </w:rPr>
                            <w:t>TRANSFRIGOROUTE</w:t>
                          </w:r>
                        </w:p>
                        <w:p w:rsidR="006834B4" w:rsidRDefault="006834B4">
                          <w:pPr>
                            <w:pStyle w:val="Formatlibre"/>
                            <w:spacing w:line="240" w:lineRule="auto"/>
                            <w:rPr>
                              <w:rFonts w:ascii="Arial" w:hAnsi="Arial"/>
                              <w:b/>
                              <w:color w:val="07287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72877"/>
                            </w:rPr>
                            <w:t>FRANCE</w:t>
                          </w:r>
                        </w:p>
                        <w:p w:rsidR="006834B4" w:rsidRDefault="006834B4">
                          <w:pPr>
                            <w:pStyle w:val="Formatlibre"/>
                            <w:spacing w:line="240" w:lineRule="auto"/>
                            <w:rPr>
                              <w:rFonts w:ascii="Helvetica" w:hAnsi="Helvetica"/>
                              <w:color w:val="072877"/>
                            </w:rPr>
                          </w:pPr>
                          <w:r>
                            <w:rPr>
                              <w:rFonts w:ascii="Helvetica" w:hAnsi="Helvetica"/>
                              <w:color w:val="072877"/>
                            </w:rPr>
                            <w:t>36, rue de Laborde</w:t>
                          </w:r>
                        </w:p>
                        <w:p w:rsidR="006834B4" w:rsidRDefault="006834B4">
                          <w:pPr>
                            <w:pStyle w:val="Formatlibre"/>
                            <w:spacing w:line="336" w:lineRule="auto"/>
                            <w:rPr>
                              <w:rFonts w:ascii="Helvetica" w:hAnsi="Helvetica"/>
                              <w:color w:val="072877"/>
                            </w:rPr>
                          </w:pPr>
                          <w:r>
                            <w:rPr>
                              <w:rFonts w:ascii="Helvetica" w:hAnsi="Helvetica"/>
                              <w:color w:val="072877"/>
                            </w:rPr>
                            <w:t>75008 PARIS</w:t>
                          </w:r>
                        </w:p>
                        <w:p w:rsidR="006834B4" w:rsidRDefault="006834B4">
                          <w:pPr>
                            <w:pStyle w:val="Formatlibre"/>
                            <w:spacing w:line="240" w:lineRule="auto"/>
                            <w:rPr>
                              <w:rFonts w:ascii="Helvetica" w:hAnsi="Helvetica"/>
                              <w:color w:val="072877"/>
                            </w:rPr>
                          </w:pPr>
                          <w:r>
                            <w:rPr>
                              <w:rFonts w:ascii="Helvetica" w:hAnsi="Helvetica"/>
                              <w:color w:val="072877"/>
                            </w:rPr>
                            <w:t>Tél.: 01 53 04 16 80</w:t>
                          </w:r>
                        </w:p>
                        <w:p w:rsidR="006834B4" w:rsidRDefault="006834B4">
                          <w:pPr>
                            <w:pStyle w:val="Formatlibre"/>
                            <w:spacing w:line="336" w:lineRule="auto"/>
                            <w:rPr>
                              <w:rFonts w:ascii="Helvetica" w:hAnsi="Helvetica"/>
                              <w:color w:val="072877"/>
                            </w:rPr>
                          </w:pPr>
                          <w:r>
                            <w:rPr>
                              <w:rFonts w:ascii="Helvetica" w:hAnsi="Helvetica"/>
                              <w:color w:val="072877"/>
                            </w:rPr>
                            <w:t>Fax : 01 53 04 16 82</w:t>
                          </w:r>
                        </w:p>
                        <w:p w:rsidR="006834B4" w:rsidRDefault="006834B4">
                          <w:pPr>
                            <w:pStyle w:val="Formatlibre"/>
                            <w:spacing w:line="240" w:lineRule="auto"/>
                            <w:rPr>
                              <w:rFonts w:ascii="Helvetica" w:hAnsi="Helvetica"/>
                              <w:color w:val="072877"/>
                            </w:rPr>
                          </w:pPr>
                          <w:r>
                            <w:rPr>
                              <w:rFonts w:ascii="Helvetica" w:hAnsi="Helvetica"/>
                              <w:color w:val="072877"/>
                            </w:rPr>
                            <w:t>info@transfrigoroute.fr</w:t>
                          </w:r>
                        </w:p>
                        <w:p w:rsidR="006834B4" w:rsidRDefault="006834B4">
                          <w:pPr>
                            <w:pStyle w:val="Formatlibre"/>
                            <w:spacing w:line="240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072877"/>
                            </w:rPr>
                            <w:t>www.transfrigoroute.fr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26pt;margin-top:269pt;width:126pt;height:100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" filled="f" stroked="f" strokeweight="1pt">
              <v:path arrowok="t"/>
              <v:textbox inset="0,0,0,0">
                <w:txbxContent>
                  <w:p w:rsidR="006834B4" w:rsidRDefault="006834B4">
                    <w:pPr>
                      <w:pStyle w:val="Formatlibre"/>
                      <w:spacing w:line="240" w:lineRule="auto"/>
                      <w:rPr>
                        <w:rFonts w:ascii="Arial" w:hAnsi="Arial"/>
                        <w:b/>
                        <w:color w:val="072877"/>
                      </w:rPr>
                    </w:pPr>
                    <w:r>
                      <w:rPr>
                        <w:rFonts w:ascii="Arial" w:hAnsi="Arial"/>
                        <w:b/>
                        <w:color w:val="072877"/>
                      </w:rPr>
                      <w:t>TRANSFRIGOROUTE</w:t>
                    </w:r>
                  </w:p>
                  <w:p w:rsidR="006834B4" w:rsidRDefault="006834B4">
                    <w:pPr>
                      <w:pStyle w:val="Formatlibre"/>
                      <w:spacing w:line="240" w:lineRule="auto"/>
                      <w:rPr>
                        <w:rFonts w:ascii="Arial" w:hAnsi="Arial"/>
                        <w:b/>
                        <w:color w:val="072877"/>
                      </w:rPr>
                    </w:pPr>
                    <w:r>
                      <w:rPr>
                        <w:rFonts w:ascii="Arial" w:hAnsi="Arial"/>
                        <w:b/>
                        <w:color w:val="072877"/>
                      </w:rPr>
                      <w:t>FRANCE</w:t>
                    </w:r>
                  </w:p>
                  <w:p w:rsidR="006834B4" w:rsidRDefault="006834B4">
                    <w:pPr>
                      <w:pStyle w:val="Formatlibre"/>
                      <w:spacing w:line="240" w:lineRule="auto"/>
                      <w:rPr>
                        <w:rFonts w:ascii="Helvetica" w:hAnsi="Helvetica"/>
                        <w:color w:val="072877"/>
                      </w:rPr>
                    </w:pPr>
                    <w:r>
                      <w:rPr>
                        <w:rFonts w:ascii="Helvetica" w:hAnsi="Helvetica"/>
                        <w:color w:val="072877"/>
                      </w:rPr>
                      <w:t>36, rue de Laborde</w:t>
                    </w:r>
                  </w:p>
                  <w:p w:rsidR="006834B4" w:rsidRDefault="006834B4">
                    <w:pPr>
                      <w:pStyle w:val="Formatlibre"/>
                      <w:spacing w:line="336" w:lineRule="auto"/>
                      <w:rPr>
                        <w:rFonts w:ascii="Helvetica" w:hAnsi="Helvetica"/>
                        <w:color w:val="072877"/>
                      </w:rPr>
                    </w:pPr>
                    <w:r>
                      <w:rPr>
                        <w:rFonts w:ascii="Helvetica" w:hAnsi="Helvetica"/>
                        <w:color w:val="072877"/>
                      </w:rPr>
                      <w:t>75008 PARIS</w:t>
                    </w:r>
                  </w:p>
                  <w:p w:rsidR="006834B4" w:rsidRDefault="006834B4">
                    <w:pPr>
                      <w:pStyle w:val="Formatlibre"/>
                      <w:spacing w:line="240" w:lineRule="auto"/>
                      <w:rPr>
                        <w:rFonts w:ascii="Helvetica" w:hAnsi="Helvetica"/>
                        <w:color w:val="072877"/>
                      </w:rPr>
                    </w:pPr>
                    <w:r>
                      <w:rPr>
                        <w:rFonts w:ascii="Helvetica" w:hAnsi="Helvetica"/>
                        <w:color w:val="072877"/>
                      </w:rPr>
                      <w:t>Tél.: 01 53 04 16 80</w:t>
                    </w:r>
                  </w:p>
                  <w:p w:rsidR="006834B4" w:rsidRDefault="006834B4">
                    <w:pPr>
                      <w:pStyle w:val="Formatlibre"/>
                      <w:spacing w:line="336" w:lineRule="auto"/>
                      <w:rPr>
                        <w:rFonts w:ascii="Helvetica" w:hAnsi="Helvetica"/>
                        <w:color w:val="072877"/>
                      </w:rPr>
                    </w:pPr>
                    <w:r>
                      <w:rPr>
                        <w:rFonts w:ascii="Helvetica" w:hAnsi="Helvetica"/>
                        <w:color w:val="072877"/>
                      </w:rPr>
                      <w:t>Fax : 01 53 04 16 82</w:t>
                    </w:r>
                  </w:p>
                  <w:p w:rsidR="006834B4" w:rsidRDefault="006834B4">
                    <w:pPr>
                      <w:pStyle w:val="Formatlibre"/>
                      <w:spacing w:line="240" w:lineRule="auto"/>
                      <w:rPr>
                        <w:rFonts w:ascii="Helvetica" w:hAnsi="Helvetica"/>
                        <w:color w:val="072877"/>
                      </w:rPr>
                    </w:pPr>
                    <w:r>
                      <w:rPr>
                        <w:rFonts w:ascii="Helvetica" w:hAnsi="Helvetica"/>
                        <w:color w:val="072877"/>
                      </w:rPr>
                      <w:t>info@transfrigoroute.fr</w:t>
                    </w:r>
                  </w:p>
                  <w:p w:rsidR="006834B4" w:rsidRDefault="006834B4">
                    <w:pPr>
                      <w:pStyle w:val="Formatlibre"/>
                      <w:spacing w:line="240" w:lineRule="auto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rFonts w:ascii="Helvetica" w:hAnsi="Helvetica"/>
                        <w:color w:val="072877"/>
                      </w:rPr>
                      <w:t>www.transfrigoroute.fr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B4" w:rsidRDefault="008D2DC9">
    <w:pPr>
      <w:pStyle w:val="Infossurledestinataireetleprojet"/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F3973D5" wp14:editId="5A1DADC9">
          <wp:simplePos x="0" y="0"/>
          <wp:positionH relativeFrom="page">
            <wp:posOffset>-228600</wp:posOffset>
          </wp:positionH>
          <wp:positionV relativeFrom="page">
            <wp:posOffset>27305</wp:posOffset>
          </wp:positionV>
          <wp:extent cx="2095500" cy="10693400"/>
          <wp:effectExtent l="0" t="0" r="1270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69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6D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97ADD7" wp14:editId="70F4ED1D">
              <wp:simplePos x="0" y="0"/>
              <wp:positionH relativeFrom="column">
                <wp:posOffset>-2146300</wp:posOffset>
              </wp:positionH>
              <wp:positionV relativeFrom="paragraph">
                <wp:posOffset>1975485</wp:posOffset>
              </wp:positionV>
              <wp:extent cx="1409700" cy="1498600"/>
              <wp:effectExtent l="0" t="0" r="0" b="571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49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261" w:rsidRDefault="00A04261" w:rsidP="00A0426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  <w:t>TRANSFRIGOROUTE</w:t>
                          </w:r>
                        </w:p>
                        <w:p w:rsidR="00A04261" w:rsidRDefault="00A04261" w:rsidP="00A0426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  <w:t>FRANCE</w:t>
                          </w:r>
                        </w:p>
                        <w:p w:rsidR="00A04261" w:rsidRDefault="008D2DC9" w:rsidP="00A0426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  <w:t>5 rue Kepler</w:t>
                          </w:r>
                        </w:p>
                        <w:p w:rsidR="00A04261" w:rsidRDefault="008D2DC9" w:rsidP="00A0426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336" w:lineRule="auto"/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  <w:t>75116</w:t>
                          </w:r>
                          <w:r w:rsidR="00A04261"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  <w:t xml:space="preserve"> PARIS</w:t>
                          </w:r>
                        </w:p>
                        <w:p w:rsidR="00A04261" w:rsidRDefault="00A04261" w:rsidP="00A0426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  <w:t>Tél.: 01 53 04 16 80</w:t>
                          </w:r>
                        </w:p>
                        <w:p w:rsidR="00A04261" w:rsidRDefault="00A04261" w:rsidP="00A0426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336" w:lineRule="auto"/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  <w:t>Fax : 01 53 04 16 82</w:t>
                          </w:r>
                        </w:p>
                        <w:p w:rsidR="00A04261" w:rsidRDefault="00A04261" w:rsidP="00A0426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  <w:t>info@transfrigoroute.fr</w:t>
                          </w:r>
                        </w:p>
                        <w:p w:rsidR="00A04261" w:rsidRPr="00126FA2" w:rsidRDefault="00A04261" w:rsidP="00A04261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  <w:t>www.transfrigoroute.fr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8" type="#_x0000_t202" style="position:absolute;margin-left:-168.95pt;margin-top:155.55pt;width:111pt;height:1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" filled="f" stroked="f">
              <v:textbox inset=",7.2pt,,7.2pt">
                <w:txbxContent>
                  <w:p w:rsidR="00A04261" w:rsidRDefault="00A04261" w:rsidP="00A0426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82977"/>
                        <w:sz w:val="18"/>
                        <w:szCs w:val="18"/>
                        <w:lang w:val="fr-FR" w:eastAsia="fr-F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82977"/>
                        <w:sz w:val="18"/>
                        <w:szCs w:val="18"/>
                        <w:lang w:val="fr-FR" w:eastAsia="fr-FR"/>
                      </w:rPr>
                      <w:t>TRANSFRIGOROUTE</w:t>
                    </w:r>
                  </w:p>
                  <w:p w:rsidR="00A04261" w:rsidRDefault="00A04261" w:rsidP="00A0426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82977"/>
                        <w:sz w:val="18"/>
                        <w:szCs w:val="18"/>
                        <w:lang w:val="fr-FR" w:eastAsia="fr-F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82977"/>
                        <w:sz w:val="18"/>
                        <w:szCs w:val="18"/>
                        <w:lang w:val="fr-FR" w:eastAsia="fr-FR"/>
                      </w:rPr>
                      <w:t>FRANCE</w:t>
                    </w:r>
                  </w:p>
                  <w:p w:rsidR="00A04261" w:rsidRDefault="008D2DC9" w:rsidP="00A0426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  <w:lang w:val="fr-FR" w:eastAsia="fr-FR"/>
                      </w:rPr>
                    </w:pPr>
                    <w:r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  <w:lang w:val="fr-FR" w:eastAsia="fr-FR"/>
                      </w:rPr>
                      <w:t>5 rue Kepler</w:t>
                    </w:r>
                  </w:p>
                  <w:p w:rsidR="00A04261" w:rsidRDefault="008D2DC9" w:rsidP="00A0426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336" w:lineRule="auto"/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  <w:lang w:val="fr-FR" w:eastAsia="fr-FR"/>
                      </w:rPr>
                    </w:pPr>
                    <w:r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  <w:lang w:val="fr-FR" w:eastAsia="fr-FR"/>
                      </w:rPr>
                      <w:t>75116</w:t>
                    </w:r>
                    <w:r w:rsidR="00A04261"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  <w:lang w:val="fr-FR" w:eastAsia="fr-FR"/>
                      </w:rPr>
                      <w:t xml:space="preserve"> PARIS</w:t>
                    </w:r>
                  </w:p>
                  <w:p w:rsidR="00A04261" w:rsidRDefault="00A04261" w:rsidP="00A0426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  <w:lang w:val="fr-FR" w:eastAsia="fr-FR"/>
                      </w:rPr>
                    </w:pPr>
                    <w:r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  <w:lang w:val="fr-FR" w:eastAsia="fr-FR"/>
                      </w:rPr>
                      <w:t>Tél.: 01 53 04 16 80</w:t>
                    </w:r>
                  </w:p>
                  <w:p w:rsidR="00A04261" w:rsidRDefault="00A04261" w:rsidP="00A0426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336" w:lineRule="auto"/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  <w:lang w:val="fr-FR" w:eastAsia="fr-FR"/>
                      </w:rPr>
                    </w:pPr>
                    <w:r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  <w:lang w:val="fr-FR" w:eastAsia="fr-FR"/>
                      </w:rPr>
                      <w:t>Fax : 01 53 04 16 82</w:t>
                    </w:r>
                  </w:p>
                  <w:p w:rsidR="00A04261" w:rsidRDefault="00A04261" w:rsidP="00A0426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  <w:lang w:val="fr-FR" w:eastAsia="fr-FR"/>
                      </w:rPr>
                    </w:pPr>
                    <w:r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  <w:lang w:val="fr-FR" w:eastAsia="fr-FR"/>
                      </w:rPr>
                      <w:t>info@transfrigoroute.fr</w:t>
                    </w:r>
                  </w:p>
                  <w:p w:rsidR="00A04261" w:rsidRPr="00126FA2" w:rsidRDefault="00A04261" w:rsidP="00A04261">
                    <w:pPr>
                      <w:rPr>
                        <w:lang w:val="fr-FR"/>
                      </w:rPr>
                    </w:pPr>
                    <w:r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  <w:lang w:val="fr-FR" w:eastAsia="fr-FR"/>
                      </w:rPr>
                      <w:t>www.transfrigoroute.fr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834B4"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3F4B"/>
    <w:multiLevelType w:val="multilevel"/>
    <w:tmpl w:val="0DB88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44"/>
    <w:rsid w:val="002A1708"/>
    <w:rsid w:val="002C78EB"/>
    <w:rsid w:val="0031234C"/>
    <w:rsid w:val="003612AA"/>
    <w:rsid w:val="004A7932"/>
    <w:rsid w:val="004D7344"/>
    <w:rsid w:val="0067554E"/>
    <w:rsid w:val="006834B4"/>
    <w:rsid w:val="00697BF6"/>
    <w:rsid w:val="006F006B"/>
    <w:rsid w:val="00753246"/>
    <w:rsid w:val="007914FE"/>
    <w:rsid w:val="0080322A"/>
    <w:rsid w:val="008D2DC9"/>
    <w:rsid w:val="00A04261"/>
    <w:rsid w:val="00A647BE"/>
    <w:rsid w:val="00AC32E0"/>
    <w:rsid w:val="00B71151"/>
    <w:rsid w:val="00B86E40"/>
    <w:rsid w:val="00C2273B"/>
    <w:rsid w:val="00CC0F4E"/>
    <w:rsid w:val="00D526D7"/>
    <w:rsid w:val="00E13935"/>
    <w:rsid w:val="00E91FE9"/>
    <w:rsid w:val="00E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697BF6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ossurledestinataireetleprojet">
    <w:name w:val="Infos sur le destinataire et le projet"/>
    <w:rsid w:val="00697BF6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En-tteetbasdepage">
    <w:name w:val="En-tête et bas de page"/>
    <w:rsid w:val="00697BF6"/>
    <w:pPr>
      <w:tabs>
        <w:tab w:val="right" w:pos="6883"/>
      </w:tabs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Formatlibre">
    <w:name w:val="Format libre"/>
    <w:rsid w:val="00697BF6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Corps">
    <w:name w:val="Corps"/>
    <w:rsid w:val="00697BF6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En-tte">
    <w:name w:val="header"/>
    <w:basedOn w:val="Normal"/>
    <w:link w:val="En-tteCar"/>
    <w:locked/>
    <w:rsid w:val="00A042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04261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locked/>
    <w:rsid w:val="00A042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0426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697BF6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ossurledestinataireetleprojet">
    <w:name w:val="Infos sur le destinataire et le projet"/>
    <w:rsid w:val="00697BF6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En-tteetbasdepage">
    <w:name w:val="En-tête et bas de page"/>
    <w:rsid w:val="00697BF6"/>
    <w:pPr>
      <w:tabs>
        <w:tab w:val="right" w:pos="6883"/>
      </w:tabs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Formatlibre">
    <w:name w:val="Format libre"/>
    <w:rsid w:val="00697BF6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Corps">
    <w:name w:val="Corps"/>
    <w:rsid w:val="00697BF6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En-tte">
    <w:name w:val="header"/>
    <w:basedOn w:val="Normal"/>
    <w:link w:val="En-tteCar"/>
    <w:locked/>
    <w:rsid w:val="00A042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04261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locked/>
    <w:rsid w:val="00A042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0426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e\Application%20Data\Microsoft\Templates\En-t&#234;te%20T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Settings\Valerie\Application Data\Microsoft\Templates\En-tête TF.dotx</Template>
  <TotalTime>2</TotalTime>
  <Pages>1</Pages>
  <Words>64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Free Maison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Michelle Masson</cp:lastModifiedBy>
  <cp:revision>2</cp:revision>
  <dcterms:created xsi:type="dcterms:W3CDTF">2016-05-02T14:56:00Z</dcterms:created>
  <dcterms:modified xsi:type="dcterms:W3CDTF">2016-05-02T14:56:00Z</dcterms:modified>
</cp:coreProperties>
</file>