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BC0C" w14:textId="77777777" w:rsidR="006D5AF4" w:rsidRPr="00D072EF" w:rsidRDefault="00C26B69">
      <w:pPr>
        <w:pStyle w:val="Formatlibre"/>
        <w:tabs>
          <w:tab w:val="left" w:pos="4338"/>
        </w:tabs>
        <w:spacing w:line="240" w:lineRule="auto"/>
        <w:rPr>
          <w:rFonts w:ascii="Arial" w:hAnsi="Arial" w:cs="Arial"/>
          <w:color w:val="1A1A1A"/>
          <w:sz w:val="20"/>
        </w:rPr>
      </w:pPr>
      <w:r w:rsidRPr="00D072EF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6CE2DDD" wp14:editId="1EC2571F">
                <wp:simplePos x="0" y="0"/>
                <wp:positionH relativeFrom="page">
                  <wp:posOffset>2286000</wp:posOffset>
                </wp:positionH>
                <wp:positionV relativeFrom="page">
                  <wp:posOffset>800100</wp:posOffset>
                </wp:positionV>
                <wp:extent cx="4368800" cy="1422400"/>
                <wp:effectExtent l="0" t="0" r="0" b="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E1A8" w14:textId="77777777" w:rsidR="00D072EF" w:rsidRDefault="00D072EF">
                            <w:pPr>
                              <w:pStyle w:val="Formatlibre"/>
                              <w:spacing w:after="16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  <w:t>ASSEMBLÉE GÉNÉRALE</w:t>
                            </w:r>
                          </w:p>
                          <w:p w14:paraId="1A558EC0" w14:textId="77777777" w:rsidR="00D072EF" w:rsidRDefault="00D072EF">
                            <w:pPr>
                              <w:pStyle w:val="Formatlibre"/>
                              <w:spacing w:after="16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  <w:t>2 JUIN 2016 – 10 h – 12 h</w:t>
                            </w:r>
                          </w:p>
                          <w:p w14:paraId="5F520F60" w14:textId="77777777" w:rsidR="006834B4" w:rsidRDefault="00D072EF">
                            <w:pPr>
                              <w:pStyle w:val="Formatlibre"/>
                              <w:spacing w:after="1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  <w:t>Hôtel Hilton - STRASBOURG</w:t>
                            </w:r>
                            <w:r w:rsidR="00C26B69">
                              <w:rPr>
                                <w:rFonts w:ascii="Arial" w:hAnsi="Arial"/>
                                <w:b/>
                                <w:color w:val="072877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63pt;width:344pt;height:112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" filled="f" stroked="f" strokeweight="1pt">
                <v:path arrowok="t"/>
                <v:textbox inset="0,0,0,0">
                  <w:txbxContent>
                    <w:p w14:paraId="0BD8E1A8" w14:textId="77777777" w:rsidR="00D072EF" w:rsidRDefault="00D072EF">
                      <w:pPr>
                        <w:pStyle w:val="Formatlibre"/>
                        <w:spacing w:after="160" w:line="240" w:lineRule="auto"/>
                        <w:jc w:val="center"/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  <w:t>ASSEMBLÉE GÉNÉRALE</w:t>
                      </w:r>
                    </w:p>
                    <w:p w14:paraId="1A558EC0" w14:textId="77777777" w:rsidR="00D072EF" w:rsidRDefault="00D072EF">
                      <w:pPr>
                        <w:pStyle w:val="Formatlibre"/>
                        <w:spacing w:after="160" w:line="240" w:lineRule="auto"/>
                        <w:jc w:val="center"/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  <w:t>2 JUIN 2016 – 10 h – 12 h</w:t>
                      </w:r>
                    </w:p>
                    <w:p w14:paraId="5F520F60" w14:textId="77777777" w:rsidR="006834B4" w:rsidRDefault="00D072EF">
                      <w:pPr>
                        <w:pStyle w:val="Formatlibre"/>
                        <w:spacing w:after="160" w:line="240" w:lineRule="auto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  <w:t>Hôtel Hilton - STRASBOURG</w:t>
                      </w:r>
                      <w:r w:rsidR="00C26B69">
                        <w:rPr>
                          <w:rFonts w:ascii="Arial" w:hAnsi="Arial"/>
                          <w:b/>
                          <w:color w:val="072877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8E5FC15" w14:textId="77777777" w:rsidR="00F85EDE" w:rsidRPr="00D072EF" w:rsidRDefault="006834B4">
      <w:pPr>
        <w:pStyle w:val="Formatlibre"/>
        <w:tabs>
          <w:tab w:val="left" w:pos="4338"/>
        </w:tabs>
        <w:spacing w:line="240" w:lineRule="auto"/>
        <w:rPr>
          <w:rFonts w:ascii="Arial" w:hAnsi="Arial" w:cs="Arial"/>
          <w:color w:val="1A1A1A"/>
          <w:sz w:val="20"/>
        </w:rPr>
      </w:pPr>
      <w:r w:rsidRPr="00D072EF">
        <w:rPr>
          <w:rFonts w:ascii="Arial" w:hAnsi="Arial" w:cs="Arial"/>
          <w:color w:val="1A1A1A"/>
          <w:sz w:val="20"/>
        </w:rPr>
        <w:tab/>
      </w:r>
    </w:p>
    <w:p w14:paraId="6A04731D" w14:textId="77777777" w:rsidR="00F7725B" w:rsidRPr="00F7725B" w:rsidRDefault="00F7725B" w:rsidP="00F7725B">
      <w:p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  <w:bookmarkStart w:id="0" w:name="_GoBack"/>
      <w:bookmarkEnd w:id="0"/>
    </w:p>
    <w:p w14:paraId="47C1164C" w14:textId="77777777" w:rsidR="00F7725B" w:rsidRDefault="00F7725B" w:rsidP="00F7725B">
      <w:pPr>
        <w:pStyle w:val="Paragraphedeliste"/>
        <w:tabs>
          <w:tab w:val="left" w:pos="2258"/>
        </w:tabs>
        <w:ind w:left="720"/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558137A0" w14:textId="77777777" w:rsidR="00F7725B" w:rsidRDefault="00F7725B" w:rsidP="00F7725B">
      <w:pPr>
        <w:pStyle w:val="Paragraphedeliste"/>
        <w:tabs>
          <w:tab w:val="left" w:pos="2258"/>
        </w:tabs>
        <w:ind w:left="720"/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593FE30B" w14:textId="77777777" w:rsidR="00F7725B" w:rsidRDefault="00F7725B" w:rsidP="00F7725B">
      <w:pPr>
        <w:pStyle w:val="Paragraphedeliste"/>
        <w:tabs>
          <w:tab w:val="left" w:pos="2258"/>
        </w:tabs>
        <w:ind w:left="720"/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02F608BF" w14:textId="77777777" w:rsidR="00D072EF" w:rsidRPr="00D072EF" w:rsidRDefault="00D072EF" w:rsidP="00D072EF">
      <w:pPr>
        <w:pStyle w:val="Paragraphedeliste"/>
        <w:numPr>
          <w:ilvl w:val="0"/>
          <w:numId w:val="3"/>
        </w:num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  <w:r w:rsidRPr="00D072EF"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ÉLECTION DES MEMBRES DU BUREAU</w:t>
      </w:r>
    </w:p>
    <w:p w14:paraId="33BA4282" w14:textId="77777777" w:rsidR="00D072EF" w:rsidRPr="00D072EF" w:rsidRDefault="00D072EF" w:rsidP="00D072EF">
      <w:pPr>
        <w:pStyle w:val="Paragraphedeliste"/>
        <w:tabs>
          <w:tab w:val="left" w:pos="2258"/>
        </w:tabs>
        <w:ind w:left="720"/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0B9634C6" w14:textId="77777777" w:rsidR="006834B4" w:rsidRPr="00D072EF" w:rsidRDefault="00D072EF" w:rsidP="00D072EF">
      <w:pPr>
        <w:pStyle w:val="Paragraphedeliste"/>
        <w:numPr>
          <w:ilvl w:val="0"/>
          <w:numId w:val="3"/>
        </w:num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  <w:r w:rsidRPr="00D072EF"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RAPPORT D’ACTIVITÉ</w:t>
      </w:r>
    </w:p>
    <w:p w14:paraId="1C73353F" w14:textId="77777777" w:rsidR="00D072EF" w:rsidRPr="00D072EF" w:rsidRDefault="00D072EF" w:rsidP="00D072EF">
      <w:p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0ACE76E6" w14:textId="77777777" w:rsidR="00D072EF" w:rsidRPr="00D072EF" w:rsidRDefault="00D072EF" w:rsidP="00D072EF">
      <w:pPr>
        <w:pStyle w:val="Paragraphedeliste"/>
        <w:numPr>
          <w:ilvl w:val="0"/>
          <w:numId w:val="3"/>
        </w:num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  <w:r w:rsidRPr="00D072EF"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RAPPORT FINA</w:t>
      </w:r>
      <w:r w:rsidRPr="00D072EF"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N</w:t>
      </w:r>
      <w:r w:rsidRPr="00D072EF"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CIER</w:t>
      </w:r>
    </w:p>
    <w:p w14:paraId="2DB41432" w14:textId="77777777" w:rsidR="00D072EF" w:rsidRPr="00D072EF" w:rsidRDefault="00D072EF" w:rsidP="00D072EF">
      <w:p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</w:p>
    <w:p w14:paraId="7077964E" w14:textId="77777777" w:rsidR="00D072EF" w:rsidRPr="00D072EF" w:rsidRDefault="00D072EF" w:rsidP="00D072EF">
      <w:pPr>
        <w:pStyle w:val="Paragraphedeliste"/>
        <w:numPr>
          <w:ilvl w:val="0"/>
          <w:numId w:val="3"/>
        </w:numPr>
        <w:tabs>
          <w:tab w:val="left" w:pos="2258"/>
        </w:tabs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</w:pPr>
      <w:r>
        <w:rPr>
          <w:rFonts w:ascii="Arial" w:eastAsia="ヒラギノ角ゴ Pro W3" w:hAnsi="Arial"/>
          <w:b/>
          <w:color w:val="072877"/>
          <w:sz w:val="28"/>
          <w:szCs w:val="28"/>
          <w:lang w:val="fr-FR" w:eastAsia="fr-FR"/>
        </w:rPr>
        <w:t>PROGRAMME D’ACTIONS 2016</w:t>
      </w:r>
    </w:p>
    <w:sectPr w:rsidR="00D072EF" w:rsidRPr="00D072EF" w:rsidSect="00E13935">
      <w:headerReference w:type="even" r:id="rId8"/>
      <w:headerReference w:type="default" r:id="rId9"/>
      <w:pgSz w:w="11900" w:h="16840"/>
      <w:pgMar w:top="256" w:right="1417" w:bottom="1417" w:left="36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97824" w14:textId="77777777" w:rsidR="00D072EF" w:rsidRDefault="00D072EF">
      <w:r>
        <w:separator/>
      </w:r>
    </w:p>
  </w:endnote>
  <w:endnote w:type="continuationSeparator" w:id="0">
    <w:p w14:paraId="7BCFBEF3" w14:textId="77777777" w:rsidR="00D072EF" w:rsidRDefault="00D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FFF4" w14:textId="77777777" w:rsidR="00D072EF" w:rsidRDefault="00D072EF">
      <w:r>
        <w:separator/>
      </w:r>
    </w:p>
  </w:footnote>
  <w:footnote w:type="continuationSeparator" w:id="0">
    <w:p w14:paraId="2492E173" w14:textId="77777777" w:rsidR="00D072EF" w:rsidRDefault="00D07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413A" w14:textId="77777777" w:rsidR="006834B4" w:rsidRDefault="006834B4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br/>
    </w:r>
    <w:r w:rsidR="00C26B69"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5ADD7D91" wp14:editId="7E27114B">
              <wp:simplePos x="0" y="0"/>
              <wp:positionH relativeFrom="page">
                <wp:posOffset>330200</wp:posOffset>
              </wp:positionH>
              <wp:positionV relativeFrom="page">
                <wp:posOffset>3416300</wp:posOffset>
              </wp:positionV>
              <wp:extent cx="1600200" cy="1270000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7824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TRANSFRIGOROUTE</w:t>
                          </w:r>
                        </w:p>
                        <w:p w14:paraId="77F4C1C9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Arial" w:hAnsi="Arial"/>
                              <w:b/>
                              <w:color w:val="07287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2877"/>
                            </w:rPr>
                            <w:t>FRANCE</w:t>
                          </w:r>
                        </w:p>
                        <w:p w14:paraId="03BB2B84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36, rue de Laborde</w:t>
                          </w:r>
                        </w:p>
                        <w:p w14:paraId="3E812538" w14:textId="77777777" w:rsidR="006834B4" w:rsidRDefault="006834B4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75008 PARIS</w:t>
                          </w:r>
                        </w:p>
                        <w:p w14:paraId="7B7DAD02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Tél.: 01 53 04 16 80</w:t>
                          </w:r>
                        </w:p>
                        <w:p w14:paraId="1F631380" w14:textId="77777777" w:rsidR="006834B4" w:rsidRDefault="006834B4">
                          <w:pPr>
                            <w:pStyle w:val="Formatlibre"/>
                            <w:spacing w:line="336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Fax : 01 53 04 16 82</w:t>
                          </w:r>
                        </w:p>
                        <w:p w14:paraId="36EFCD06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Helvetica" w:hAnsi="Helvetica"/>
                              <w:color w:val="072877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info@transfrigoroute.fr</w:t>
                          </w:r>
                        </w:p>
                        <w:p w14:paraId="28992983" w14:textId="77777777" w:rsidR="006834B4" w:rsidRDefault="006834B4">
                          <w:pPr>
                            <w:pStyle w:val="Formatlibre"/>
                            <w:spacing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72877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6pt;margin-top:269pt;width:126pt;height:100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" filled="f" stroked="f" strokeweight="1pt">
              <v:path arrowok="t"/>
              <v:textbox inset="0,0,0,0">
                <w:txbxContent>
                  <w:p w14:paraId="1A137824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TRANSFRIGOROUTE</w:t>
                    </w:r>
                  </w:p>
                  <w:p w14:paraId="77F4C1C9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Arial" w:hAnsi="Arial"/>
                        <w:b/>
                        <w:color w:val="072877"/>
                      </w:rPr>
                    </w:pPr>
                    <w:r>
                      <w:rPr>
                        <w:rFonts w:ascii="Arial" w:hAnsi="Arial"/>
                        <w:b/>
                        <w:color w:val="072877"/>
                      </w:rPr>
                      <w:t>FRANCE</w:t>
                    </w:r>
                  </w:p>
                  <w:p w14:paraId="03BB2B84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36, rue de Laborde</w:t>
                    </w:r>
                  </w:p>
                  <w:p w14:paraId="3E812538" w14:textId="77777777" w:rsidR="006834B4" w:rsidRDefault="006834B4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75008 PARIS</w:t>
                    </w:r>
                  </w:p>
                  <w:p w14:paraId="7B7DAD02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Tél.: 01 53 04 16 80</w:t>
                    </w:r>
                  </w:p>
                  <w:p w14:paraId="1F631380" w14:textId="77777777" w:rsidR="006834B4" w:rsidRDefault="006834B4">
                    <w:pPr>
                      <w:pStyle w:val="Formatlibre"/>
                      <w:spacing w:line="336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Fax : 01 53 04 16 82</w:t>
                    </w:r>
                  </w:p>
                  <w:p w14:paraId="36EFCD06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Helvetica" w:hAnsi="Helvetica"/>
                        <w:color w:val="072877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info@transfrigoroute.fr</w:t>
                    </w:r>
                  </w:p>
                  <w:p w14:paraId="28992983" w14:textId="77777777" w:rsidR="006834B4" w:rsidRDefault="006834B4">
                    <w:pPr>
                      <w:pStyle w:val="Formatlibre"/>
                      <w:spacing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Helvetica" w:hAnsi="Helvetica"/>
                        <w:color w:val="072877"/>
                      </w:rPr>
                      <w:t>www.transfrigoroute.fr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0D98" w14:textId="77777777" w:rsidR="006834B4" w:rsidRDefault="00C26B69">
    <w:pPr>
      <w:pStyle w:val="Infossurledestinataireetleprojet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F607C" wp14:editId="1DB540CD">
              <wp:simplePos x="0" y="0"/>
              <wp:positionH relativeFrom="column">
                <wp:posOffset>-2146300</wp:posOffset>
              </wp:positionH>
              <wp:positionV relativeFrom="paragraph">
                <wp:posOffset>1975485</wp:posOffset>
              </wp:positionV>
              <wp:extent cx="1409700" cy="1498600"/>
              <wp:effectExtent l="0" t="0" r="0" b="571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6636F" w14:textId="77777777"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TRANSFRIGOROUTE</w:t>
                          </w:r>
                        </w:p>
                        <w:p w14:paraId="662166B9" w14:textId="77777777"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FRANCE</w:t>
                          </w:r>
                        </w:p>
                        <w:p w14:paraId="2A6EB966" w14:textId="77777777" w:rsidR="00A04261" w:rsidRPr="00D072EF" w:rsidRDefault="001822C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b/>
                              <w:color w:val="FF0000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D072EF">
                            <w:rPr>
                              <w:rFonts w:ascii="Helvetica" w:hAnsi="Helvetica" w:cs="Helvetica"/>
                              <w:b/>
                              <w:color w:val="FF0000"/>
                              <w:sz w:val="18"/>
                              <w:szCs w:val="18"/>
                              <w:lang w:val="fr-FR" w:eastAsia="fr-FR"/>
                            </w:rPr>
                            <w:t>5 rue Kepler</w:t>
                          </w:r>
                        </w:p>
                        <w:p w14:paraId="74CB50FF" w14:textId="77777777" w:rsidR="00A04261" w:rsidRPr="00D072EF" w:rsidRDefault="001822C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b/>
                              <w:color w:val="FF0000"/>
                              <w:sz w:val="18"/>
                              <w:szCs w:val="18"/>
                              <w:lang w:val="fr-FR" w:eastAsia="fr-FR"/>
                            </w:rPr>
                          </w:pPr>
                          <w:r w:rsidRPr="00D072EF">
                            <w:rPr>
                              <w:rFonts w:ascii="Helvetica" w:hAnsi="Helvetica" w:cs="Helvetica"/>
                              <w:b/>
                              <w:color w:val="FF0000"/>
                              <w:sz w:val="18"/>
                              <w:szCs w:val="18"/>
                              <w:lang w:val="fr-FR" w:eastAsia="fr-FR"/>
                            </w:rPr>
                            <w:t>75116</w:t>
                          </w:r>
                          <w:r w:rsidR="00A04261" w:rsidRPr="00D072EF">
                            <w:rPr>
                              <w:rFonts w:ascii="Helvetica" w:hAnsi="Helvetica" w:cs="Helvetica"/>
                              <w:b/>
                              <w:color w:val="FF0000"/>
                              <w:sz w:val="18"/>
                              <w:szCs w:val="18"/>
                              <w:lang w:val="fr-FR" w:eastAsia="fr-FR"/>
                            </w:rPr>
                            <w:t xml:space="preserve"> PARIS</w:t>
                          </w:r>
                        </w:p>
                        <w:p w14:paraId="36EF49C3" w14:textId="77777777"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Tél.: 01 53 04 16 80</w:t>
                          </w:r>
                        </w:p>
                        <w:p w14:paraId="14ED92E3" w14:textId="77777777"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336" w:lineRule="auto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Fax : 01 53 04 16 82</w:t>
                          </w:r>
                        </w:p>
                        <w:p w14:paraId="7928C828" w14:textId="77777777" w:rsidR="00A04261" w:rsidRDefault="00A04261" w:rsidP="00A0426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info@transfrigoroute.fr</w:t>
                          </w:r>
                        </w:p>
                        <w:p w14:paraId="2C93A17D" w14:textId="77777777" w:rsidR="00A04261" w:rsidRPr="00126FA2" w:rsidRDefault="00A04261" w:rsidP="00A04261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82977"/>
                              <w:sz w:val="18"/>
                              <w:szCs w:val="18"/>
                              <w:lang w:val="fr-FR" w:eastAsia="fr-FR"/>
                            </w:rPr>
                            <w:t>www.transfrigoroute.fr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-168.95pt;margin-top:155.55pt;width:111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" filled="f" stroked="f">
              <v:textbox inset=",7.2pt,,7.2pt">
                <w:txbxContent>
                  <w:p w14:paraId="4E06636F" w14:textId="77777777"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  <w:t>TRANSFRIGOROUTE</w:t>
                    </w:r>
                  </w:p>
                  <w:p w14:paraId="662166B9" w14:textId="77777777"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82977"/>
                        <w:sz w:val="18"/>
                        <w:szCs w:val="18"/>
                        <w:lang w:val="fr-FR" w:eastAsia="fr-FR"/>
                      </w:rPr>
                      <w:t>FRANCE</w:t>
                    </w:r>
                  </w:p>
                  <w:p w14:paraId="2A6EB966" w14:textId="77777777" w:rsidR="00A04261" w:rsidRPr="00D072EF" w:rsidRDefault="001822C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b/>
                        <w:color w:val="FF0000"/>
                        <w:sz w:val="18"/>
                        <w:szCs w:val="18"/>
                        <w:lang w:val="fr-FR" w:eastAsia="fr-FR"/>
                      </w:rPr>
                    </w:pPr>
                    <w:r w:rsidRPr="00D072EF">
                      <w:rPr>
                        <w:rFonts w:ascii="Helvetica" w:hAnsi="Helvetica" w:cs="Helvetica"/>
                        <w:b/>
                        <w:color w:val="FF0000"/>
                        <w:sz w:val="18"/>
                        <w:szCs w:val="18"/>
                        <w:lang w:val="fr-FR" w:eastAsia="fr-FR"/>
                      </w:rPr>
                      <w:t>5 rue Kepler</w:t>
                    </w:r>
                  </w:p>
                  <w:p w14:paraId="74CB50FF" w14:textId="77777777" w:rsidR="00A04261" w:rsidRPr="00D072EF" w:rsidRDefault="001822C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b/>
                        <w:color w:val="FF0000"/>
                        <w:sz w:val="18"/>
                        <w:szCs w:val="18"/>
                        <w:lang w:val="fr-FR" w:eastAsia="fr-FR"/>
                      </w:rPr>
                    </w:pPr>
                    <w:r w:rsidRPr="00D072EF">
                      <w:rPr>
                        <w:rFonts w:ascii="Helvetica" w:hAnsi="Helvetica" w:cs="Helvetica"/>
                        <w:b/>
                        <w:color w:val="FF0000"/>
                        <w:sz w:val="18"/>
                        <w:szCs w:val="18"/>
                        <w:lang w:val="fr-FR" w:eastAsia="fr-FR"/>
                      </w:rPr>
                      <w:t>75116</w:t>
                    </w:r>
                    <w:r w:rsidR="00A04261" w:rsidRPr="00D072EF">
                      <w:rPr>
                        <w:rFonts w:ascii="Helvetica" w:hAnsi="Helvetica" w:cs="Helvetica"/>
                        <w:b/>
                        <w:color w:val="FF0000"/>
                        <w:sz w:val="18"/>
                        <w:szCs w:val="18"/>
                        <w:lang w:val="fr-FR" w:eastAsia="fr-FR"/>
                      </w:rPr>
                      <w:t xml:space="preserve"> PARIS</w:t>
                    </w:r>
                  </w:p>
                  <w:p w14:paraId="36EF49C3" w14:textId="77777777"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Tél.: 01 53 04 16 80</w:t>
                    </w:r>
                  </w:p>
                  <w:p w14:paraId="14ED92E3" w14:textId="77777777"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336" w:lineRule="auto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Fax : 01 53 04 16 82</w:t>
                    </w:r>
                  </w:p>
                  <w:p w14:paraId="7928C828" w14:textId="77777777" w:rsidR="00A04261" w:rsidRDefault="00A04261" w:rsidP="00A0426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info@transfrigoroute.fr</w:t>
                    </w:r>
                  </w:p>
                  <w:p w14:paraId="2C93A17D" w14:textId="77777777" w:rsidR="00A04261" w:rsidRPr="00126FA2" w:rsidRDefault="00A04261" w:rsidP="00A04261">
                    <w:pPr>
                      <w:rPr>
                        <w:lang w:val="fr-FR"/>
                      </w:rPr>
                    </w:pPr>
                    <w:r>
                      <w:rPr>
                        <w:rFonts w:ascii="Helvetica" w:hAnsi="Helvetica" w:cs="Helvetica"/>
                        <w:color w:val="082977"/>
                        <w:sz w:val="18"/>
                        <w:szCs w:val="18"/>
                        <w:lang w:val="fr-FR" w:eastAsia="fr-FR"/>
                      </w:rPr>
                      <w:t>www.transfrigoroute.fr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D83C473" wp14:editId="531450A9">
          <wp:simplePos x="0" y="0"/>
          <wp:positionH relativeFrom="page">
            <wp:posOffset>-200025</wp:posOffset>
          </wp:positionH>
          <wp:positionV relativeFrom="page">
            <wp:posOffset>-104775</wp:posOffset>
          </wp:positionV>
          <wp:extent cx="2095500" cy="10693400"/>
          <wp:effectExtent l="0" t="0" r="1270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69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4B4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E7B"/>
    <w:multiLevelType w:val="hybridMultilevel"/>
    <w:tmpl w:val="55BA3BDA"/>
    <w:lvl w:ilvl="0" w:tplc="D6E6E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27E6"/>
    <w:multiLevelType w:val="hybridMultilevel"/>
    <w:tmpl w:val="712E6178"/>
    <w:lvl w:ilvl="0" w:tplc="25A0E96C">
      <w:start w:val="7"/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6747F2B"/>
    <w:multiLevelType w:val="hybridMultilevel"/>
    <w:tmpl w:val="70365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F"/>
    <w:rsid w:val="001822C1"/>
    <w:rsid w:val="004A7932"/>
    <w:rsid w:val="005366DA"/>
    <w:rsid w:val="006023FA"/>
    <w:rsid w:val="0067554E"/>
    <w:rsid w:val="006834B4"/>
    <w:rsid w:val="006D5AF4"/>
    <w:rsid w:val="00753246"/>
    <w:rsid w:val="00A04261"/>
    <w:rsid w:val="00A647BE"/>
    <w:rsid w:val="00AC32E0"/>
    <w:rsid w:val="00C2273B"/>
    <w:rsid w:val="00C26B69"/>
    <w:rsid w:val="00D072EF"/>
    <w:rsid w:val="00E13935"/>
    <w:rsid w:val="00E91FE9"/>
    <w:rsid w:val="00F7725B"/>
    <w:rsid w:val="00F85EDE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67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366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5366DA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5366D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26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5AF4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366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surledestinataireetleprojet">
    <w:name w:val="Infos sur le destinataire et le projet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En-tteetbasdepage">
    <w:name w:val="En-tête et bas de page"/>
    <w:rsid w:val="005366DA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Formatlibre">
    <w:name w:val="Format libre"/>
    <w:rsid w:val="005366DA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rps">
    <w:name w:val="Corps"/>
    <w:rsid w:val="005366D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En-tte">
    <w:name w:val="header"/>
    <w:basedOn w:val="Normal"/>
    <w:link w:val="En-tteCar"/>
    <w:locked/>
    <w:rsid w:val="00A04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426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A04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26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5A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:Library:Application%20Support:Microsoft:Office:Mode&#768;les%20utilisateur:Mes%20mode&#768;les:T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TF.dotx</Template>
  <TotalTime>4</TotalTime>
  <Pages>1</Pages>
  <Words>16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Free Maison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Valérie LASSERRE</cp:lastModifiedBy>
  <cp:revision>2</cp:revision>
  <dcterms:created xsi:type="dcterms:W3CDTF">2016-04-28T08:19:00Z</dcterms:created>
  <dcterms:modified xsi:type="dcterms:W3CDTF">2016-04-28T08:24:00Z</dcterms:modified>
</cp:coreProperties>
</file>