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C" w:rsidRDefault="00767F4C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 w:rsidRPr="00767F4C">
        <w:rPr>
          <w:noProof/>
          <w:sz w:val="22"/>
        </w:rPr>
        <w:pict>
          <v:rect id="_x0000_s2051" style="position:absolute;margin-left:180.25pt;margin-top:63pt;width:344pt;height:69.25pt;z-index:1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2051" inset="0,0,0,0">
              <w:txbxContent>
                <w:p w:rsidR="0077141C" w:rsidRDefault="00114BB0">
                  <w:pPr>
                    <w:pStyle w:val="Formatlibre"/>
                    <w:spacing w:after="160" w:line="240" w:lineRule="auto"/>
                    <w:jc w:val="center"/>
                    <w:rPr>
                      <w:rFonts w:ascii="Arial" w:hAnsi="Arial"/>
                      <w:b/>
                      <w:color w:val="072877"/>
                      <w:sz w:val="44"/>
                    </w:rPr>
                  </w:pPr>
                  <w:r>
                    <w:rPr>
                      <w:rFonts w:ascii="Arial" w:hAnsi="Arial"/>
                      <w:b/>
                      <w:color w:val="072877"/>
                      <w:sz w:val="44"/>
                    </w:rPr>
                    <w:t xml:space="preserve">EVALUATION </w:t>
                  </w:r>
                </w:p>
                <w:p w:rsidR="00114BB0" w:rsidRDefault="00114BB0">
                  <w:pPr>
                    <w:pStyle w:val="Formatlibre"/>
                    <w:spacing w:after="16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72877"/>
                      <w:sz w:val="44"/>
                    </w:rPr>
                    <w:t>SITE INTERNET TF</w:t>
                  </w:r>
                </w:p>
              </w:txbxContent>
            </v:textbox>
            <w10:wrap type="square" anchorx="page" anchory="page"/>
          </v:rect>
        </w:pict>
      </w:r>
    </w:p>
    <w:p w:rsidR="0057582C" w:rsidRDefault="0057582C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77141C" w:rsidRPr="00114BB0" w:rsidRDefault="0077141C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t>Cher adh</w:t>
      </w:r>
      <w:r w:rsidRPr="00114BB0">
        <w:rPr>
          <w:rFonts w:ascii="Arial" w:hAnsi="Arial"/>
          <w:b/>
          <w:color w:val="244061" w:themeColor="accent1" w:themeShade="80"/>
          <w:sz w:val="24"/>
        </w:rPr>
        <w:t>é</w:t>
      </w:r>
      <w:r w:rsidRPr="00114BB0">
        <w:rPr>
          <w:rFonts w:ascii="Arial" w:hAnsi="Arial"/>
          <w:b/>
          <w:color w:val="244061" w:themeColor="accent1" w:themeShade="80"/>
          <w:sz w:val="24"/>
        </w:rPr>
        <w:t>rent,</w:t>
      </w:r>
    </w:p>
    <w:p w:rsidR="0077141C" w:rsidRPr="00114BB0" w:rsidRDefault="0077141C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77141C" w:rsidRPr="008B598B" w:rsidRDefault="0077141C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8B598B">
        <w:rPr>
          <w:rFonts w:ascii="Arial" w:hAnsi="Arial"/>
          <w:b/>
          <w:color w:val="244061" w:themeColor="accent1" w:themeShade="80"/>
          <w:sz w:val="24"/>
        </w:rPr>
        <w:t>Nous avons lancé un nouveau site internet en juin 2012 afin</w:t>
      </w:r>
      <w:r w:rsidR="0057582C" w:rsidRPr="008B598B">
        <w:rPr>
          <w:rFonts w:ascii="Arial" w:hAnsi="Arial"/>
          <w:b/>
          <w:color w:val="244061" w:themeColor="accent1" w:themeShade="80"/>
          <w:sz w:val="24"/>
        </w:rPr>
        <w:t xml:space="preserve"> de</w:t>
      </w:r>
    </w:p>
    <w:p w:rsidR="0077141C" w:rsidRPr="00114BB0" w:rsidRDefault="0077141C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6834B4" w:rsidRPr="00114BB0" w:rsidRDefault="008B598B" w:rsidP="0077141C">
      <w:pPr>
        <w:pStyle w:val="Formatlibre"/>
        <w:tabs>
          <w:tab w:val="left" w:pos="4338"/>
        </w:tabs>
        <w:spacing w:line="240" w:lineRule="auto"/>
        <w:ind w:left="720"/>
        <w:rPr>
          <w:rFonts w:ascii="Arial" w:hAnsi="Arial"/>
          <w:b/>
          <w:color w:val="1A1A1A"/>
          <w:sz w:val="20"/>
        </w:rPr>
      </w:pPr>
      <w:r>
        <w:rPr>
          <w:rFonts w:ascii="Arial" w:hAnsi="Arial"/>
          <w:b/>
          <w:color w:val="244061" w:themeColor="accent1" w:themeShade="80"/>
          <w:sz w:val="24"/>
        </w:rPr>
        <w:t xml:space="preserve">- </w:t>
      </w:r>
      <w:r w:rsidR="0057582C" w:rsidRPr="00114BB0">
        <w:rPr>
          <w:rFonts w:ascii="Arial" w:hAnsi="Arial"/>
          <w:b/>
          <w:color w:val="244061" w:themeColor="accent1" w:themeShade="80"/>
          <w:sz w:val="24"/>
        </w:rPr>
        <w:t>P</w:t>
      </w:r>
      <w:r w:rsidR="0077141C" w:rsidRPr="00114BB0">
        <w:rPr>
          <w:rFonts w:ascii="Arial" w:hAnsi="Arial"/>
          <w:b/>
          <w:color w:val="244061" w:themeColor="accent1" w:themeShade="80"/>
          <w:sz w:val="24"/>
        </w:rPr>
        <w:t>artager avec vous la veille réglementaire</w:t>
      </w:r>
      <w:r w:rsidR="006834B4" w:rsidRPr="00114BB0">
        <w:rPr>
          <w:rFonts w:ascii="Arial" w:hAnsi="Arial"/>
          <w:b/>
          <w:color w:val="1A1A1A"/>
          <w:sz w:val="20"/>
        </w:rPr>
        <w:tab/>
      </w:r>
    </w:p>
    <w:p w:rsidR="0077141C" w:rsidRPr="00114BB0" w:rsidRDefault="008B598B" w:rsidP="0077141C">
      <w:pPr>
        <w:pStyle w:val="Formatlibre"/>
        <w:tabs>
          <w:tab w:val="left" w:pos="4338"/>
        </w:tabs>
        <w:spacing w:line="240" w:lineRule="auto"/>
        <w:ind w:left="720"/>
        <w:rPr>
          <w:rFonts w:ascii="Arial" w:hAnsi="Arial"/>
          <w:b/>
          <w:color w:val="244061" w:themeColor="accent1" w:themeShade="80"/>
          <w:sz w:val="24"/>
        </w:rPr>
      </w:pPr>
      <w:r>
        <w:rPr>
          <w:rFonts w:ascii="Arial" w:hAnsi="Arial"/>
          <w:b/>
          <w:color w:val="244061" w:themeColor="accent1" w:themeShade="80"/>
          <w:sz w:val="24"/>
        </w:rPr>
        <w:t xml:space="preserve">- </w:t>
      </w:r>
      <w:r w:rsidR="0057582C" w:rsidRPr="00114BB0">
        <w:rPr>
          <w:rFonts w:ascii="Arial" w:hAnsi="Arial"/>
          <w:b/>
          <w:color w:val="244061" w:themeColor="accent1" w:themeShade="80"/>
          <w:sz w:val="24"/>
        </w:rPr>
        <w:t>V</w:t>
      </w:r>
      <w:r w:rsidR="0077141C" w:rsidRPr="00114BB0">
        <w:rPr>
          <w:rFonts w:ascii="Arial" w:hAnsi="Arial"/>
          <w:b/>
          <w:color w:val="244061" w:themeColor="accent1" w:themeShade="80"/>
          <w:sz w:val="24"/>
        </w:rPr>
        <w:t>ous informer sur les projets en cours</w:t>
      </w:r>
    </w:p>
    <w:p w:rsidR="0077141C" w:rsidRPr="00114BB0" w:rsidRDefault="008B598B" w:rsidP="0077141C">
      <w:pPr>
        <w:pStyle w:val="Formatlibre"/>
        <w:tabs>
          <w:tab w:val="left" w:pos="4338"/>
        </w:tabs>
        <w:spacing w:line="240" w:lineRule="auto"/>
        <w:ind w:left="720"/>
        <w:rPr>
          <w:rFonts w:ascii="Arial" w:hAnsi="Arial"/>
          <w:b/>
          <w:color w:val="244061" w:themeColor="accent1" w:themeShade="80"/>
          <w:sz w:val="24"/>
        </w:rPr>
      </w:pPr>
      <w:r>
        <w:rPr>
          <w:rFonts w:ascii="Arial" w:hAnsi="Arial"/>
          <w:b/>
          <w:color w:val="244061" w:themeColor="accent1" w:themeShade="80"/>
          <w:sz w:val="24"/>
        </w:rPr>
        <w:t xml:space="preserve">- </w:t>
      </w:r>
      <w:r w:rsidR="0057582C" w:rsidRPr="00114BB0">
        <w:rPr>
          <w:rFonts w:ascii="Arial" w:hAnsi="Arial"/>
          <w:b/>
          <w:color w:val="244061" w:themeColor="accent1" w:themeShade="80"/>
          <w:sz w:val="24"/>
        </w:rPr>
        <w:t>V</w:t>
      </w:r>
      <w:r w:rsidR="0077141C" w:rsidRPr="00114BB0">
        <w:rPr>
          <w:rFonts w:ascii="Arial" w:hAnsi="Arial"/>
          <w:b/>
          <w:color w:val="244061" w:themeColor="accent1" w:themeShade="80"/>
          <w:sz w:val="24"/>
        </w:rPr>
        <w:t>ous interroger sur les consultations françaises ou eur</w:t>
      </w:r>
      <w:r w:rsidR="0077141C" w:rsidRPr="00114BB0">
        <w:rPr>
          <w:rFonts w:ascii="Arial" w:hAnsi="Arial"/>
          <w:b/>
          <w:color w:val="244061" w:themeColor="accent1" w:themeShade="80"/>
          <w:sz w:val="24"/>
        </w:rPr>
        <w:t>o</w:t>
      </w:r>
      <w:r w:rsidR="0077141C" w:rsidRPr="00114BB0">
        <w:rPr>
          <w:rFonts w:ascii="Arial" w:hAnsi="Arial"/>
          <w:b/>
          <w:color w:val="244061" w:themeColor="accent1" w:themeShade="80"/>
          <w:sz w:val="24"/>
        </w:rPr>
        <w:t>péennes</w:t>
      </w:r>
    </w:p>
    <w:p w:rsidR="0077141C" w:rsidRPr="00114BB0" w:rsidRDefault="008B598B" w:rsidP="0077141C">
      <w:pPr>
        <w:pStyle w:val="Formatlibre"/>
        <w:tabs>
          <w:tab w:val="left" w:pos="4338"/>
        </w:tabs>
        <w:spacing w:line="240" w:lineRule="auto"/>
        <w:ind w:left="720"/>
        <w:rPr>
          <w:rFonts w:ascii="Arial" w:hAnsi="Arial"/>
          <w:b/>
          <w:color w:val="244061" w:themeColor="accent1" w:themeShade="80"/>
          <w:sz w:val="24"/>
        </w:rPr>
      </w:pPr>
      <w:r>
        <w:rPr>
          <w:rFonts w:ascii="Arial" w:hAnsi="Arial"/>
          <w:b/>
          <w:color w:val="244061" w:themeColor="accent1" w:themeShade="80"/>
          <w:sz w:val="24"/>
        </w:rPr>
        <w:t xml:space="preserve">- </w:t>
      </w:r>
      <w:r w:rsidR="0057582C" w:rsidRPr="00114BB0">
        <w:rPr>
          <w:rFonts w:ascii="Arial" w:hAnsi="Arial"/>
          <w:b/>
          <w:color w:val="244061" w:themeColor="accent1" w:themeShade="80"/>
          <w:sz w:val="24"/>
        </w:rPr>
        <w:t>V</w:t>
      </w:r>
      <w:r w:rsidR="0077141C" w:rsidRPr="00114BB0">
        <w:rPr>
          <w:rFonts w:ascii="Arial" w:hAnsi="Arial"/>
          <w:b/>
          <w:color w:val="244061" w:themeColor="accent1" w:themeShade="80"/>
          <w:sz w:val="24"/>
        </w:rPr>
        <w:t>ous inviter aux séminaires et réunions organisés par TF, l’UNTF, TI ou autres.</w:t>
      </w:r>
    </w:p>
    <w:p w:rsidR="0077141C" w:rsidRPr="00114BB0" w:rsidRDefault="0077141C" w:rsidP="0077141C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441872" w:rsidRPr="00114BB0" w:rsidRDefault="0077141C" w:rsidP="0077141C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t xml:space="preserve">Nous avons constaté que vous vous êtes peu ou pas connecté </w:t>
      </w:r>
      <w:r w:rsidR="00441872" w:rsidRPr="00114BB0">
        <w:rPr>
          <w:rFonts w:ascii="Arial" w:hAnsi="Arial"/>
          <w:b/>
          <w:color w:val="244061" w:themeColor="accent1" w:themeShade="80"/>
          <w:sz w:val="24"/>
        </w:rPr>
        <w:t xml:space="preserve">à </w:t>
      </w:r>
      <w:r w:rsidRPr="00114BB0">
        <w:rPr>
          <w:rFonts w:ascii="Arial" w:hAnsi="Arial"/>
          <w:b/>
          <w:color w:val="244061" w:themeColor="accent1" w:themeShade="80"/>
          <w:sz w:val="24"/>
        </w:rPr>
        <w:t xml:space="preserve"> notre site internet</w:t>
      </w:r>
      <w:r w:rsidR="00441872" w:rsidRPr="00114BB0">
        <w:rPr>
          <w:rFonts w:ascii="Arial" w:hAnsi="Arial"/>
          <w:b/>
          <w:color w:val="244061" w:themeColor="accent1" w:themeShade="80"/>
          <w:sz w:val="24"/>
        </w:rPr>
        <w:t xml:space="preserve"> depuis son lancement.</w:t>
      </w:r>
    </w:p>
    <w:p w:rsidR="0077141C" w:rsidRPr="00114BB0" w:rsidRDefault="0077141C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Default="00114BB0" w:rsidP="00114BB0">
      <w:pPr>
        <w:pStyle w:val="Formatlibre"/>
        <w:tabs>
          <w:tab w:val="left" w:pos="4338"/>
        </w:tabs>
        <w:spacing w:line="240" w:lineRule="auto"/>
        <w:jc w:val="center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</w:p>
    <w:p w:rsidR="00114BB0" w:rsidRPr="00114BB0" w:rsidRDefault="00114BB0" w:rsidP="00114BB0">
      <w:pPr>
        <w:pStyle w:val="Formatlibre"/>
        <w:tabs>
          <w:tab w:val="left" w:pos="4338"/>
        </w:tabs>
        <w:spacing w:line="240" w:lineRule="auto"/>
        <w:jc w:val="center"/>
        <w:rPr>
          <w:rFonts w:ascii="Arial" w:hAnsi="Arial"/>
          <w:b/>
          <w:color w:val="244061" w:themeColor="accent1" w:themeShade="80"/>
          <w:sz w:val="24"/>
        </w:rPr>
        <w:sectPr w:rsidR="00114BB0" w:rsidRPr="00114BB0" w:rsidSect="00441872">
          <w:headerReference w:type="even" r:id="rId8"/>
          <w:headerReference w:type="default" r:id="rId9"/>
          <w:pgSz w:w="11900" w:h="16840"/>
          <w:pgMar w:top="256" w:right="1417" w:bottom="1417" w:left="2694" w:header="709" w:footer="850" w:gutter="0"/>
          <w:cols w:space="720"/>
          <w:docGrid w:linePitch="326"/>
        </w:sectPr>
      </w:pPr>
    </w:p>
    <w:p w:rsidR="00114BB0" w:rsidRDefault="00114BB0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77141C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  <w:r w:rsidR="0077141C" w:rsidRPr="00114BB0">
        <w:rPr>
          <w:rFonts w:ascii="Arial" w:hAnsi="Arial"/>
          <w:b/>
          <w:color w:val="244061" w:themeColor="accent1" w:themeShade="80"/>
          <w:sz w:val="24"/>
        </w:rPr>
        <w:t>Avez-vous bien reçu votre login et mot de passe ?</w:t>
      </w:r>
    </w:p>
    <w:p w:rsidR="0077141C" w:rsidRPr="00114BB0" w:rsidRDefault="0077141C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77141C" w:rsidRPr="00114BB0" w:rsidRDefault="0077141C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tab/>
      </w:r>
    </w:p>
    <w:p w:rsidR="00441872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  <w:r w:rsidR="00C635DF" w:rsidRPr="00114BB0">
        <w:rPr>
          <w:rFonts w:ascii="Arial" w:hAnsi="Arial"/>
          <w:b/>
          <w:color w:val="244061" w:themeColor="accent1" w:themeShade="80"/>
          <w:sz w:val="24"/>
        </w:rPr>
        <w:t>Les informations diffusées ne vous paraissent pas pertinentes</w:t>
      </w:r>
      <w:r w:rsidRPr="00114BB0">
        <w:rPr>
          <w:rFonts w:ascii="Arial" w:hAnsi="Arial"/>
          <w:b/>
          <w:color w:val="244061" w:themeColor="accent1" w:themeShade="80"/>
          <w:sz w:val="24"/>
        </w:rPr>
        <w:t>?</w:t>
      </w: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77141C" w:rsidRPr="00114BB0" w:rsidRDefault="0077141C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441872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114BB0" w:rsidRDefault="00114BB0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  <w:r w:rsidRPr="00114BB0">
        <w:rPr>
          <w:rFonts w:ascii="Arial" w:hAnsi="Arial"/>
          <w:b/>
          <w:color w:val="244061" w:themeColor="accent1" w:themeShade="80"/>
          <w:sz w:val="24"/>
        </w:rPr>
        <w:t>L</w:t>
      </w:r>
      <w:r w:rsidR="00C635DF" w:rsidRPr="00114BB0">
        <w:rPr>
          <w:rFonts w:ascii="Arial" w:hAnsi="Arial"/>
          <w:b/>
          <w:color w:val="244061" w:themeColor="accent1" w:themeShade="80"/>
          <w:sz w:val="24"/>
        </w:rPr>
        <w:t>es sujets traités ne concernent pas votre entreprise ?</w:t>
      </w: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441872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441872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441872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441872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  <w:r w:rsidR="00C635DF" w:rsidRPr="00114BB0">
        <w:rPr>
          <w:rFonts w:ascii="Arial" w:hAnsi="Arial"/>
          <w:b/>
          <w:color w:val="244061" w:themeColor="accent1" w:themeShade="80"/>
          <w:sz w:val="24"/>
        </w:rPr>
        <w:t>Vous recevez ces informations par un autre biais </w:t>
      </w: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57582C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  <w:r w:rsidRPr="00114BB0">
        <w:rPr>
          <w:rFonts w:ascii="Arial" w:hAnsi="Arial"/>
          <w:b/>
          <w:color w:val="244061" w:themeColor="accent1" w:themeShade="80"/>
          <w:sz w:val="24"/>
        </w:rPr>
        <w:sym w:font="Wingdings 2" w:char="F0B3"/>
      </w:r>
      <w:r w:rsidRPr="00114BB0">
        <w:rPr>
          <w:rFonts w:ascii="Arial" w:hAnsi="Arial"/>
          <w:b/>
          <w:color w:val="244061" w:themeColor="accent1" w:themeShade="80"/>
          <w:sz w:val="24"/>
        </w:rPr>
        <w:t>Autre raison pour laquelle vous vous connectez peu/pas au site de TF</w:t>
      </w: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C635DF" w:rsidRPr="00114BB0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b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>
        <w:rPr>
          <w:rFonts w:ascii="Arial" w:hAnsi="Arial"/>
          <w:color w:val="244061" w:themeColor="accent1" w:themeShade="80"/>
          <w:sz w:val="24"/>
        </w:rPr>
        <w:t>OUI</w:t>
      </w:r>
      <w:r>
        <w:rPr>
          <w:rFonts w:ascii="Arial" w:hAnsi="Arial"/>
          <w:color w:val="244061" w:themeColor="accent1" w:themeShade="80"/>
          <w:sz w:val="24"/>
        </w:rPr>
        <w:tab/>
        <w:t>NON</w:t>
      </w:r>
      <w:r>
        <w:rPr>
          <w:rStyle w:val="Appelnotedebasdep"/>
          <w:rFonts w:ascii="Arial" w:hAnsi="Arial"/>
          <w:color w:val="244061" w:themeColor="accent1" w:themeShade="80"/>
          <w:sz w:val="24"/>
        </w:rPr>
        <w:footnoteReference w:id="1"/>
      </w:r>
    </w:p>
    <w:p w:rsidR="00C635DF" w:rsidRDefault="00C635DF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>
        <w:rPr>
          <w:rFonts w:ascii="Arial" w:hAnsi="Arial"/>
          <w:color w:val="244061" w:themeColor="accent1" w:themeShade="80"/>
          <w:sz w:val="24"/>
        </w:rPr>
        <w:t>OUI</w:t>
      </w:r>
      <w:r>
        <w:rPr>
          <w:rFonts w:ascii="Arial" w:hAnsi="Arial"/>
          <w:color w:val="244061" w:themeColor="accent1" w:themeShade="80"/>
          <w:sz w:val="24"/>
        </w:rPr>
        <w:tab/>
        <w:t>NON</w:t>
      </w: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>
        <w:rPr>
          <w:rFonts w:ascii="Arial" w:hAnsi="Arial"/>
          <w:color w:val="244061" w:themeColor="accent1" w:themeShade="80"/>
          <w:sz w:val="24"/>
        </w:rPr>
        <w:t>Si</w:t>
      </w:r>
      <w:r w:rsidR="0057582C">
        <w:rPr>
          <w:rFonts w:ascii="Arial" w:hAnsi="Arial"/>
          <w:color w:val="244061" w:themeColor="accent1" w:themeShade="80"/>
          <w:sz w:val="24"/>
        </w:rPr>
        <w:t xml:space="preserve"> oui</w:t>
      </w:r>
      <w:r>
        <w:rPr>
          <w:rFonts w:ascii="Arial" w:hAnsi="Arial"/>
          <w:color w:val="244061" w:themeColor="accent1" w:themeShade="80"/>
          <w:sz w:val="24"/>
        </w:rPr>
        <w:t>, pourquoi ?</w:t>
      </w:r>
    </w:p>
    <w:p w:rsidR="00C635DF" w:rsidRDefault="00C635DF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C635DF" w:rsidRDefault="00C635DF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114BB0" w:rsidRDefault="00114BB0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>
        <w:rPr>
          <w:rFonts w:ascii="Arial" w:hAnsi="Arial"/>
          <w:color w:val="244061" w:themeColor="accent1" w:themeShade="80"/>
          <w:sz w:val="24"/>
        </w:rPr>
        <w:t>OUI</w:t>
      </w:r>
      <w:r>
        <w:rPr>
          <w:rFonts w:ascii="Arial" w:hAnsi="Arial"/>
          <w:color w:val="244061" w:themeColor="accent1" w:themeShade="80"/>
          <w:sz w:val="24"/>
        </w:rPr>
        <w:tab/>
        <w:t>NON</w:t>
      </w: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>
        <w:rPr>
          <w:rFonts w:ascii="Arial" w:hAnsi="Arial"/>
          <w:color w:val="244061" w:themeColor="accent1" w:themeShade="80"/>
          <w:sz w:val="24"/>
        </w:rPr>
        <w:t>Si</w:t>
      </w:r>
      <w:r w:rsidR="0057582C">
        <w:rPr>
          <w:rFonts w:ascii="Arial" w:hAnsi="Arial"/>
          <w:color w:val="244061" w:themeColor="accent1" w:themeShade="80"/>
          <w:sz w:val="24"/>
        </w:rPr>
        <w:t xml:space="preserve"> oui</w:t>
      </w:r>
      <w:r>
        <w:rPr>
          <w:rFonts w:ascii="Arial" w:hAnsi="Arial"/>
          <w:color w:val="244061" w:themeColor="accent1" w:themeShade="80"/>
          <w:sz w:val="24"/>
        </w:rPr>
        <w:t>, pourquoi ?</w:t>
      </w:r>
    </w:p>
    <w:p w:rsidR="00C635DF" w:rsidRDefault="00C635DF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C635DF" w:rsidRDefault="00C635DF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C635DF" w:rsidRDefault="00C635DF" w:rsidP="00C635D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>
        <w:rPr>
          <w:rFonts w:ascii="Arial" w:hAnsi="Arial"/>
          <w:color w:val="244061" w:themeColor="accent1" w:themeShade="80"/>
          <w:sz w:val="24"/>
        </w:rPr>
        <w:t>OUI</w:t>
      </w:r>
      <w:r>
        <w:rPr>
          <w:rFonts w:ascii="Arial" w:hAnsi="Arial"/>
          <w:color w:val="244061" w:themeColor="accent1" w:themeShade="80"/>
          <w:sz w:val="24"/>
        </w:rPr>
        <w:tab/>
        <w:t>NON</w:t>
      </w:r>
    </w:p>
    <w:p w:rsidR="00441872" w:rsidRDefault="00441872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  <w:r>
        <w:rPr>
          <w:rFonts w:ascii="Arial" w:hAnsi="Arial"/>
          <w:color w:val="244061" w:themeColor="accent1" w:themeShade="80"/>
          <w:sz w:val="24"/>
        </w:rPr>
        <w:t>Si oui, leque</w:t>
      </w:r>
      <w:r w:rsidR="0057582C">
        <w:rPr>
          <w:rFonts w:ascii="Arial" w:hAnsi="Arial"/>
          <w:color w:val="244061" w:themeColor="accent1" w:themeShade="80"/>
          <w:sz w:val="24"/>
        </w:rPr>
        <w:t>l</w:t>
      </w:r>
    </w:p>
    <w:p w:rsidR="0057582C" w:rsidRDefault="0057582C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114BB0" w:rsidRDefault="00114BB0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57582C" w:rsidRDefault="0057582C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p w:rsidR="00114BB0" w:rsidRDefault="00114BB0" w:rsidP="00441872">
      <w:pPr>
        <w:pStyle w:val="Formatlibre"/>
        <w:tabs>
          <w:tab w:val="left" w:pos="2268"/>
        </w:tabs>
        <w:spacing w:line="240" w:lineRule="auto"/>
        <w:rPr>
          <w:rFonts w:ascii="Arial" w:hAnsi="Arial"/>
          <w:color w:val="244061" w:themeColor="accent1" w:themeShade="80"/>
          <w:sz w:val="24"/>
        </w:rPr>
        <w:sectPr w:rsidR="00114BB0" w:rsidSect="00114BB0">
          <w:type w:val="continuous"/>
          <w:pgSz w:w="11900" w:h="16840"/>
          <w:pgMar w:top="256" w:right="560" w:bottom="1417" w:left="2694" w:header="709" w:footer="850" w:gutter="0"/>
          <w:cols w:num="2" w:space="720"/>
          <w:docGrid w:linePitch="326"/>
        </w:sectPr>
      </w:pPr>
    </w:p>
    <w:p w:rsidR="00C635DF" w:rsidRDefault="00C635DF" w:rsidP="00441872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244061" w:themeColor="accent1" w:themeShade="80"/>
          <w:sz w:val="24"/>
        </w:rPr>
      </w:pPr>
    </w:p>
    <w:sectPr w:rsidR="00C635DF" w:rsidSect="00441872">
      <w:type w:val="continuous"/>
      <w:pgSz w:w="11900" w:h="16840"/>
      <w:pgMar w:top="256" w:right="1417" w:bottom="1417" w:left="360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2E" w:rsidRDefault="00AB632E">
      <w:r>
        <w:separator/>
      </w:r>
    </w:p>
  </w:endnote>
  <w:endnote w:type="continuationSeparator" w:id="0">
    <w:p w:rsidR="00AB632E" w:rsidRDefault="00AB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Heavy Heap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2E" w:rsidRDefault="00AB632E">
      <w:r>
        <w:separator/>
      </w:r>
    </w:p>
  </w:footnote>
  <w:footnote w:type="continuationSeparator" w:id="0">
    <w:p w:rsidR="00AB632E" w:rsidRDefault="00AB632E">
      <w:r>
        <w:continuationSeparator/>
      </w:r>
    </w:p>
  </w:footnote>
  <w:footnote w:id="1">
    <w:p w:rsidR="00441872" w:rsidRPr="00441872" w:rsidRDefault="00441872" w:rsidP="0044187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41872">
        <w:rPr>
          <w:lang w:val="fr-FR"/>
        </w:rPr>
        <w:t xml:space="preserve"> N’hésitez pas à nous contacter au 01.53.04.16.80 ou </w:t>
      </w:r>
      <w:hyperlink r:id="rId1" w:history="1">
        <w:r w:rsidRPr="00441872">
          <w:rPr>
            <w:rStyle w:val="Lienhypertexte"/>
            <w:lang w:val="fr-FR"/>
          </w:rPr>
          <w:t>info@transfrigoroute.fr</w:t>
        </w:r>
      </w:hyperlink>
      <w:r w:rsidRPr="00441872">
        <w:rPr>
          <w:lang w:val="fr-FR"/>
        </w:rPr>
        <w:t xml:space="preserve"> pour </w:t>
      </w:r>
      <w:r w:rsidR="00114BB0">
        <w:rPr>
          <w:lang w:val="fr-FR"/>
        </w:rPr>
        <w:t xml:space="preserve"> </w:t>
      </w:r>
      <w:r w:rsidRPr="00441872">
        <w:rPr>
          <w:lang w:val="fr-FR"/>
        </w:rPr>
        <w:t>les obtenir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B4" w:rsidRDefault="006834B4">
    <w:pPr>
      <w:pStyle w:val="Infossurledestinataireetleprojet"/>
      <w:rPr>
        <w:rFonts w:ascii="Times New Roman" w:eastAsia="Times New Roman" w:hAnsi="Times New Roman"/>
        <w:color w:val="auto"/>
        <w:sz w:val="20"/>
      </w:rPr>
    </w:pPr>
    <w:r>
      <w:br/>
    </w:r>
    <w:r w:rsidR="00767F4C" w:rsidRPr="00767F4C">
      <w:rPr>
        <w:noProof/>
      </w:rPr>
      <w:pict>
        <v:rect id="_x0000_s1026" style="position:absolute;margin-left:26pt;margin-top:269pt;width:126pt;height:100pt;z-index:1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style="mso-next-textbox:#_x0000_s1026" inset="0,0,0,0">
            <w:txbxContent>
              <w:p w:rsidR="006834B4" w:rsidRDefault="006834B4">
                <w:pPr>
                  <w:pStyle w:val="Formatlibre"/>
                  <w:spacing w:line="240" w:lineRule="auto"/>
                  <w:rPr>
                    <w:rFonts w:ascii="Arial" w:hAnsi="Arial"/>
                    <w:b/>
                    <w:color w:val="072877"/>
                  </w:rPr>
                </w:pPr>
                <w:r>
                  <w:rPr>
                    <w:rFonts w:ascii="Arial" w:hAnsi="Arial"/>
                    <w:b/>
                    <w:color w:val="072877"/>
                  </w:rPr>
                  <w:t>TRANSFRIGOROUTE</w:t>
                </w:r>
              </w:p>
              <w:p w:rsidR="006834B4" w:rsidRDefault="006834B4">
                <w:pPr>
                  <w:pStyle w:val="Formatlibre"/>
                  <w:spacing w:line="240" w:lineRule="auto"/>
                  <w:rPr>
                    <w:rFonts w:ascii="Arial" w:hAnsi="Arial"/>
                    <w:b/>
                    <w:color w:val="072877"/>
                  </w:rPr>
                </w:pPr>
                <w:r>
                  <w:rPr>
                    <w:rFonts w:ascii="Arial" w:hAnsi="Arial"/>
                    <w:b/>
                    <w:color w:val="072877"/>
                  </w:rPr>
                  <w:t>FRANCE</w:t>
                </w:r>
              </w:p>
              <w:p w:rsidR="006834B4" w:rsidRDefault="006834B4">
                <w:pPr>
                  <w:pStyle w:val="Formatlibre"/>
                  <w:spacing w:line="240" w:lineRule="auto"/>
                  <w:rPr>
                    <w:rFonts w:ascii="Helvetica" w:hAnsi="Helvetica"/>
                    <w:color w:val="072877"/>
                  </w:rPr>
                </w:pPr>
                <w:r>
                  <w:rPr>
                    <w:rFonts w:ascii="Helvetica" w:hAnsi="Helvetica"/>
                    <w:color w:val="072877"/>
                  </w:rPr>
                  <w:t>36, rue de Laborde</w:t>
                </w:r>
              </w:p>
              <w:p w:rsidR="006834B4" w:rsidRDefault="006834B4">
                <w:pPr>
                  <w:pStyle w:val="Formatlibre"/>
                  <w:spacing w:line="336" w:lineRule="auto"/>
                  <w:rPr>
                    <w:rFonts w:ascii="Helvetica" w:hAnsi="Helvetica"/>
                    <w:color w:val="072877"/>
                  </w:rPr>
                </w:pPr>
                <w:r>
                  <w:rPr>
                    <w:rFonts w:ascii="Helvetica" w:hAnsi="Helvetica"/>
                    <w:color w:val="072877"/>
                  </w:rPr>
                  <w:t>75008 PARIS</w:t>
                </w:r>
              </w:p>
              <w:p w:rsidR="006834B4" w:rsidRDefault="006834B4">
                <w:pPr>
                  <w:pStyle w:val="Formatlibre"/>
                  <w:spacing w:line="240" w:lineRule="auto"/>
                  <w:rPr>
                    <w:rFonts w:ascii="Helvetica" w:hAnsi="Helvetica"/>
                    <w:color w:val="072877"/>
                  </w:rPr>
                </w:pPr>
                <w:r>
                  <w:rPr>
                    <w:rFonts w:ascii="Helvetica" w:hAnsi="Helvetica"/>
                    <w:color w:val="072877"/>
                  </w:rPr>
                  <w:t>Tél.: 01 53 04 16 80</w:t>
                </w:r>
              </w:p>
              <w:p w:rsidR="006834B4" w:rsidRDefault="006834B4">
                <w:pPr>
                  <w:pStyle w:val="Formatlibre"/>
                  <w:spacing w:line="336" w:lineRule="auto"/>
                  <w:rPr>
                    <w:rFonts w:ascii="Helvetica" w:hAnsi="Helvetica"/>
                    <w:color w:val="072877"/>
                  </w:rPr>
                </w:pPr>
                <w:r>
                  <w:rPr>
                    <w:rFonts w:ascii="Helvetica" w:hAnsi="Helvetica"/>
                    <w:color w:val="072877"/>
                  </w:rPr>
                  <w:t>Fax : 01 53 04 16 82</w:t>
                </w:r>
              </w:p>
              <w:p w:rsidR="006834B4" w:rsidRDefault="006834B4">
                <w:pPr>
                  <w:pStyle w:val="Formatlibre"/>
                  <w:spacing w:line="240" w:lineRule="auto"/>
                  <w:rPr>
                    <w:rFonts w:ascii="Helvetica" w:hAnsi="Helvetica"/>
                    <w:color w:val="072877"/>
                  </w:rPr>
                </w:pPr>
                <w:r>
                  <w:rPr>
                    <w:rFonts w:ascii="Helvetica" w:hAnsi="Helvetica"/>
                    <w:color w:val="072877"/>
                  </w:rPr>
                  <w:t>info@transfrigoroute.fr</w:t>
                </w:r>
              </w:p>
              <w:p w:rsidR="006834B4" w:rsidRDefault="006834B4">
                <w:pPr>
                  <w:pStyle w:val="Formatlibre"/>
                  <w:spacing w:line="240" w:lineRule="auto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Fonts w:ascii="Helvetica" w:hAnsi="Helvetica"/>
                    <w:color w:val="072877"/>
                  </w:rPr>
                  <w:t>www.transfrigoroute.fr</w:t>
                </w:r>
              </w:p>
            </w:txbxContent>
          </v:textbox>
          <w10:wrap type="square"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B4" w:rsidRDefault="00767F4C">
    <w:pPr>
      <w:pStyle w:val="Infossurledestinataireetleprojet"/>
      <w:rPr>
        <w:rFonts w:ascii="Times New Roman" w:eastAsia="Times New Roman" w:hAnsi="Times New Roman"/>
        <w:color w:val="auto"/>
        <w:sz w:val="20"/>
      </w:rPr>
    </w:pPr>
    <w:r w:rsidRPr="00767F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27.95pt;margin-top:155.55pt;width:111pt;height:118pt;z-index:2;mso-wrap-edited:f" wrapcoords="0 0 21600 0 21600 21600 0 21600 0 0" filled="f" stroked="f">
          <v:fill o:detectmouseclick="t"/>
          <v:textbox style="mso-next-textbox:#_x0000_s1028" inset=",7.2pt,,7.2pt">
            <w:txbxContent>
              <w:p w:rsidR="00A04261" w:rsidRDefault="00A04261" w:rsidP="00A0426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82977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Arial" w:hAnsi="Arial" w:cs="Arial"/>
                    <w:b/>
                    <w:bCs/>
                    <w:color w:val="082977"/>
                    <w:sz w:val="18"/>
                    <w:szCs w:val="18"/>
                    <w:lang w:val="fr-FR" w:eastAsia="fr-FR"/>
                  </w:rPr>
                  <w:t>TRANSFRIGOROUTE</w:t>
                </w:r>
              </w:p>
              <w:p w:rsidR="00A04261" w:rsidRDefault="00A04261" w:rsidP="00A0426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82977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Arial" w:hAnsi="Arial" w:cs="Arial"/>
                    <w:b/>
                    <w:bCs/>
                    <w:color w:val="082977"/>
                    <w:sz w:val="18"/>
                    <w:szCs w:val="18"/>
                    <w:lang w:val="fr-FR" w:eastAsia="fr-FR"/>
                  </w:rPr>
                  <w:t>FRANCE</w:t>
                </w:r>
              </w:p>
              <w:p w:rsidR="00A04261" w:rsidRDefault="00A04261" w:rsidP="00A0426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  <w:t>36, rue de Laborde</w:t>
                </w:r>
              </w:p>
              <w:p w:rsidR="00A04261" w:rsidRDefault="00A04261" w:rsidP="00A0426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36" w:lineRule="auto"/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  <w:t>75008 PARIS</w:t>
                </w:r>
              </w:p>
              <w:p w:rsidR="00A04261" w:rsidRDefault="00A04261" w:rsidP="00A0426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  <w:t>Tél.: 01 53 04 16 80</w:t>
                </w:r>
              </w:p>
              <w:p w:rsidR="00A04261" w:rsidRDefault="00A04261" w:rsidP="00A0426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36" w:lineRule="auto"/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  <w:t>Fax : 01 53 04 16 82</w:t>
                </w:r>
              </w:p>
              <w:p w:rsidR="00A04261" w:rsidRDefault="00A04261" w:rsidP="00A0426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</w:pPr>
                <w:r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  <w:t>info@transfrigoroute.fr</w:t>
                </w:r>
              </w:p>
              <w:p w:rsidR="00A04261" w:rsidRPr="00126FA2" w:rsidRDefault="00A04261" w:rsidP="00A04261">
                <w:pPr>
                  <w:rPr>
                    <w:lang w:val="fr-FR"/>
                  </w:rPr>
                </w:pPr>
                <w:r>
                  <w:rPr>
                    <w:rFonts w:ascii="Helvetica" w:hAnsi="Helvetica" w:cs="Helvetica"/>
                    <w:color w:val="082977"/>
                    <w:sz w:val="18"/>
                    <w:szCs w:val="18"/>
                    <w:lang w:val="fr-FR" w:eastAsia="fr-FR"/>
                  </w:rPr>
                  <w:t>www.transfrigoroute.fr</w:t>
                </w:r>
              </w:p>
            </w:txbxContent>
          </v:textbox>
          <w10:wrap type="tight"/>
        </v:shape>
      </w:pict>
    </w:r>
    <w:r w:rsidRPr="00767F4C">
      <w:rPr>
        <w:noProof/>
      </w:rPr>
      <w:pict>
        <v:shape id="_x0000_s1027" style="position:absolute;margin-left:-15.75pt;margin-top:-8.25pt;width:165pt;height:842pt;z-index:-1;mso-position-horizontal-relative:page;mso-position-vertical-relative:page" coordsize="21600,21600" o:spt="100" adj="0,,0" path="" strokeweight="1pt">
          <v:stroke joinstyle="round"/>
          <v:imagedata r:id="rId1" o:title=""/>
          <v:formulas/>
          <v:path o:connecttype="segments"/>
          <w10:wrap anchorx="page" anchory="page"/>
        </v:shape>
      </w:pict>
    </w:r>
    <w:r w:rsidR="008B598B">
      <w:rPr>
        <w:rFonts w:ascii="Arial" w:eastAsia="Times New Roman" w:hAnsi="Arial" w:cs="Arial"/>
        <w:color w:val="auto"/>
        <w:sz w:val="20"/>
      </w:rPr>
      <w:t xml:space="preserve">15 </w:t>
    </w:r>
    <w:r w:rsidR="008B598B" w:rsidRPr="008B598B">
      <w:rPr>
        <w:rFonts w:ascii="Arial" w:eastAsia="Times New Roman" w:hAnsi="Arial" w:cs="Arial"/>
        <w:color w:val="auto"/>
        <w:sz w:val="20"/>
      </w:rPr>
      <w:t>novembre</w:t>
    </w:r>
    <w:r w:rsidR="00F13735" w:rsidRPr="008B598B">
      <w:rPr>
        <w:rFonts w:ascii="Arial" w:eastAsia="Times New Roman" w:hAnsi="Arial" w:cs="Arial"/>
        <w:color w:val="auto"/>
        <w:sz w:val="20"/>
      </w:rPr>
      <w:t xml:space="preserve"> 2013</w:t>
    </w:r>
    <w:r w:rsidR="006834B4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A5E"/>
    <w:multiLevelType w:val="hybridMultilevel"/>
    <w:tmpl w:val="C7348AF0"/>
    <w:lvl w:ilvl="0" w:tplc="3A02C2EE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  <w:color w:val="24406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2801"/>
  <w:doNotTrackMoves/>
  <w:defaultTabStop w:val="720"/>
  <w:autoHyphenation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A66"/>
    <w:rsid w:val="00114BB0"/>
    <w:rsid w:val="00166A66"/>
    <w:rsid w:val="00441872"/>
    <w:rsid w:val="004A7932"/>
    <w:rsid w:val="0057582C"/>
    <w:rsid w:val="0067554E"/>
    <w:rsid w:val="006834B4"/>
    <w:rsid w:val="00753246"/>
    <w:rsid w:val="00767F4C"/>
    <w:rsid w:val="0077141C"/>
    <w:rsid w:val="008B598B"/>
    <w:rsid w:val="009C092C"/>
    <w:rsid w:val="00A04261"/>
    <w:rsid w:val="00A647BE"/>
    <w:rsid w:val="00AB632E"/>
    <w:rsid w:val="00AC32E0"/>
    <w:rsid w:val="00C2273B"/>
    <w:rsid w:val="00C635DF"/>
    <w:rsid w:val="00CB5E30"/>
    <w:rsid w:val="00E13935"/>
    <w:rsid w:val="00E91FE9"/>
    <w:rsid w:val="00F1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C092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etleprojet">
    <w:name w:val="Infos sur le destinataire et le projet"/>
    <w:rsid w:val="009C092C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En-tteetbasdepage">
    <w:name w:val="En-tête et bas de page"/>
    <w:rsid w:val="009C092C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Formatlibre">
    <w:name w:val="Format libre"/>
    <w:rsid w:val="009C092C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rps">
    <w:name w:val="Corps"/>
    <w:rsid w:val="009C092C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En-tte">
    <w:name w:val="header"/>
    <w:basedOn w:val="Normal"/>
    <w:link w:val="En-tteCar"/>
    <w:locked/>
    <w:rsid w:val="00A04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426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A0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4261"/>
    <w:rPr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locked/>
    <w:rsid w:val="007714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7141C"/>
    <w:rPr>
      <w:lang w:val="en-US" w:eastAsia="en-US"/>
    </w:rPr>
  </w:style>
  <w:style w:type="character" w:styleId="Appelnotedebasdep">
    <w:name w:val="footnote reference"/>
    <w:basedOn w:val="Policepardfaut"/>
    <w:locked/>
    <w:rsid w:val="0077141C"/>
    <w:rPr>
      <w:vertAlign w:val="superscript"/>
    </w:rPr>
  </w:style>
  <w:style w:type="character" w:styleId="Lienhypertexte">
    <w:name w:val="Hyperlink"/>
    <w:basedOn w:val="Policepardfaut"/>
    <w:locked/>
    <w:rsid w:val="00771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nsfrigorou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e\Application%20Data\Microsoft\Templates\En-t&#234;te%20T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D8FC-1E3C-46D3-80CB-3ECB0B9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TF</Template>
  <TotalTime>53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Free Maison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cp:lastModifiedBy>Valerie</cp:lastModifiedBy>
  <cp:revision>4</cp:revision>
  <dcterms:created xsi:type="dcterms:W3CDTF">2013-09-25T06:52:00Z</dcterms:created>
  <dcterms:modified xsi:type="dcterms:W3CDTF">2013-11-21T09:45:00Z</dcterms:modified>
</cp:coreProperties>
</file>