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0918E3">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2" w:right="1134" w:bottom="1440" w:left="1134" w:header="720" w:footer="284" w:gutter="0"/>
          <w:pgNumType w:fmt="numberInDash"/>
          <w:cols w:space="708"/>
          <w:titlePg/>
          <w:docGrid w:linePitch="360"/>
        </w:sectPr>
      </w:pPr>
      <w:bookmarkStart w:id="0" w:name="_GoBack"/>
      <w:bookmarkEnd w:id="0"/>
    </w:p>
    <w:tbl>
      <w:tblPr>
        <w:tblStyle w:val="Grilledutableau"/>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E51DB2" w:rsidP="009C3C3C">
            <w:pPr>
              <w:jc w:val="right"/>
              <w:rPr>
                <w:rFonts w:cs="Arial"/>
              </w:rPr>
            </w:pP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4-12T12:00:00Z">
                  <w:dateFormat w:val="d MMMM yyyy"/>
                  <w:lid w:val="en-GB"/>
                  <w:storeMappedDataAs w:val="dateTime"/>
                  <w:calendar w:val="gregorian"/>
                </w:date>
              </w:sdtPr>
              <w:sdtEndPr/>
              <w:sdtContent>
                <w:r w:rsidR="008B228E">
                  <w:rPr>
                    <w:rFonts w:cs="Arial"/>
                  </w:rPr>
                  <w:t>12 April 2013</w:t>
                </w:r>
              </w:sdtContent>
            </w:sdt>
          </w:p>
        </w:tc>
      </w:tr>
    </w:tbl>
    <w:p w:rsidR="00CE28B0" w:rsidRPr="00374020" w:rsidRDefault="00CE28B0" w:rsidP="00C51048">
      <w:pPr>
        <w:pStyle w:val="PressReleaseParagraph"/>
        <w:rPr>
          <w:lang w:val="en-GB"/>
        </w:rPr>
        <w:sectPr w:rsidR="00CE28B0" w:rsidRPr="00374020" w:rsidSect="000918E3">
          <w:type w:val="continuous"/>
          <w:pgSz w:w="11907" w:h="16840" w:code="9"/>
          <w:pgMar w:top="1702" w:right="1134" w:bottom="1440" w:left="1134" w:header="720" w:footer="284" w:gutter="0"/>
          <w:pgNumType w:fmt="numberInDash"/>
          <w:cols w:space="708"/>
          <w:titlePg/>
          <w:docGrid w:linePitch="360"/>
        </w:sectPr>
      </w:pPr>
    </w:p>
    <w:p w:rsidR="003600CC" w:rsidRPr="0046630D" w:rsidRDefault="00E51DB2" w:rsidP="0046630D">
      <w:pPr>
        <w:pStyle w:val="PressReleaseParagraphBold"/>
        <w:ind w:left="0"/>
        <w:rPr>
          <w:bCs/>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8B228E" w:rsidRPr="008B228E">
            <w:rPr>
              <w:rFonts w:ascii="Arial Black" w:hAnsi="Arial Black"/>
              <w:bCs/>
              <w:color w:val="000000" w:themeColor="text1"/>
              <w:sz w:val="32"/>
              <w:szCs w:val="32"/>
              <w:lang w:val="en-GB"/>
            </w:rPr>
            <w:t>IRU appoints new Secretary General</w:t>
          </w:r>
        </w:sdtContent>
      </w:sdt>
    </w:p>
    <w:p w:rsidR="008B228E" w:rsidRDefault="008B228E" w:rsidP="00E54167">
      <w:pPr>
        <w:pStyle w:val="Summary"/>
      </w:pPr>
    </w:p>
    <w:sdt>
      <w:sdt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9021D3" w:rsidRDefault="008B228E" w:rsidP="00E54167">
          <w:pPr>
            <w:pStyle w:val="Summary"/>
          </w:pPr>
          <w:r w:rsidRPr="008B228E">
            <w:t>IRU General Assembly appoints Umberto de Pretto as new Secretary General</w:t>
          </w:r>
          <w:r>
            <w:t>.</w:t>
          </w:r>
        </w:p>
      </w:sdtContent>
    </w:sdt>
    <w:p w:rsidR="00EB715E" w:rsidRPr="001F2953" w:rsidRDefault="00EB715E" w:rsidP="00EB715E">
      <w:pPr>
        <w:rPr>
          <w:rFonts w:cs="Arial"/>
        </w:rPr>
      </w:pPr>
      <w:r w:rsidRPr="001F2953">
        <w:rPr>
          <w:rFonts w:cs="Arial"/>
        </w:rPr>
        <w:t>Geneva – The General Assembly of the International Road Transport Union (IRU) today appointed Umberto de Pretto as new Secretary General of the IRU.  He replaces IRU Secretary General Martin Marmy and will assume this new function as of 1 June 2013.</w:t>
      </w:r>
    </w:p>
    <w:p w:rsidR="00EB715E" w:rsidRPr="00F809F8" w:rsidRDefault="00EB715E" w:rsidP="00EB715E">
      <w:pPr>
        <w:rPr>
          <w:rFonts w:cs="Arial"/>
        </w:rPr>
      </w:pPr>
      <w:r w:rsidRPr="001F2953">
        <w:rPr>
          <w:rFonts w:cs="Arial"/>
        </w:rPr>
        <w:t xml:space="preserve">IRU President, </w:t>
      </w:r>
      <w:proofErr w:type="spellStart"/>
      <w:r w:rsidRPr="001F2953">
        <w:rPr>
          <w:rFonts w:cs="Arial"/>
        </w:rPr>
        <w:t>Janusz</w:t>
      </w:r>
      <w:proofErr w:type="spellEnd"/>
      <w:r w:rsidRPr="001F2953">
        <w:rPr>
          <w:rFonts w:cs="Arial"/>
        </w:rPr>
        <w:t xml:space="preserve"> </w:t>
      </w:r>
      <w:proofErr w:type="spellStart"/>
      <w:r w:rsidRPr="001F2953">
        <w:rPr>
          <w:rFonts w:cs="Arial"/>
        </w:rPr>
        <w:t>Lacny</w:t>
      </w:r>
      <w:proofErr w:type="spellEnd"/>
      <w:r w:rsidRPr="001F2953">
        <w:rPr>
          <w:rFonts w:cs="Arial"/>
        </w:rPr>
        <w:t>, said “</w:t>
      </w:r>
      <w:r w:rsidRPr="00F809F8">
        <w:rPr>
          <w:rFonts w:cs="Arial"/>
        </w:rPr>
        <w:t xml:space="preserve">Umberto’s profound background, experience and knowledge of IRU and the road transport industry, gained during his 18 years with the IRU, makes him the best candidate, who will bring a new approach forward with his passion, seemingly endless energy and commitment, to continue building a bright future for the road transport industry, and IRU Members.” </w:t>
      </w:r>
    </w:p>
    <w:p w:rsidR="00EB715E" w:rsidRPr="00F809F8" w:rsidRDefault="00EB715E" w:rsidP="00EB715E">
      <w:pPr>
        <w:rPr>
          <w:rFonts w:cs="Arial"/>
        </w:rPr>
      </w:pPr>
      <w:r w:rsidRPr="00F809F8">
        <w:rPr>
          <w:rFonts w:cs="Arial"/>
        </w:rPr>
        <w:t xml:space="preserve">Mr de Pretto thanked the IRU’s Members for their trust and confidence, and gave a special thanks to Martin Marmy, stressing that unity would be the key to IRU’s continued successes. </w:t>
      </w:r>
    </w:p>
    <w:p w:rsidR="00EB715E" w:rsidRPr="00F809F8" w:rsidRDefault="00EB715E" w:rsidP="00EB715E">
      <w:pPr>
        <w:rPr>
          <w:rFonts w:cs="Arial"/>
        </w:rPr>
      </w:pPr>
      <w:r w:rsidRPr="00F809F8">
        <w:rPr>
          <w:rFonts w:cs="Arial"/>
        </w:rPr>
        <w:t xml:space="preserve">Mr de Pretto said: “We need to be confident. We need to have pride. We are the team that can boast that ‘without trucks, the economy stops.’ We are the team that can offer the </w:t>
      </w:r>
      <w:r>
        <w:rPr>
          <w:rFonts w:cs="Arial"/>
        </w:rPr>
        <w:t>‘Smart M</w:t>
      </w:r>
      <w:r w:rsidRPr="00F809F8">
        <w:rPr>
          <w:rFonts w:cs="Arial"/>
        </w:rPr>
        <w:t>ove</w:t>
      </w:r>
      <w:r>
        <w:rPr>
          <w:rFonts w:cs="Arial"/>
        </w:rPr>
        <w:t>’</w:t>
      </w:r>
      <w:r w:rsidRPr="00F809F8">
        <w:rPr>
          <w:rFonts w:cs="Arial"/>
        </w:rPr>
        <w:t xml:space="preserve"> to mobility challenges, and which is available </w:t>
      </w:r>
      <w:r>
        <w:rPr>
          <w:rFonts w:cs="Arial"/>
        </w:rPr>
        <w:t>‘</w:t>
      </w:r>
      <w:r w:rsidRPr="00F809F8">
        <w:rPr>
          <w:rFonts w:cs="Arial"/>
        </w:rPr>
        <w:t>anytime</w:t>
      </w:r>
      <w:r>
        <w:rPr>
          <w:rFonts w:cs="Arial"/>
        </w:rPr>
        <w:t>, anywhere’</w:t>
      </w:r>
      <w:r w:rsidRPr="00F809F8">
        <w:rPr>
          <w:rFonts w:cs="Arial"/>
        </w:rPr>
        <w:t>. As such, if we work as one, we will build on IRU successes!”</w:t>
      </w:r>
    </w:p>
    <w:p w:rsidR="00EB715E" w:rsidRPr="00F809F8" w:rsidRDefault="00EB715E" w:rsidP="00EB715E">
      <w:pPr>
        <w:rPr>
          <w:rFonts w:cs="Arial"/>
        </w:rPr>
      </w:pPr>
      <w:r w:rsidRPr="00F809F8">
        <w:rPr>
          <w:rFonts w:cs="Arial"/>
        </w:rPr>
        <w:t xml:space="preserve">Mr de Pretto joined the IRU in 1995 and was appointed Deputy Secretary General in 2002.  He previously worked for the International Chamber of Commerce (ICC) in Paris, and the Canadian Parliament in Ottawa.  </w:t>
      </w:r>
    </w:p>
    <w:p w:rsidR="00EB715E" w:rsidRPr="000A74F8" w:rsidRDefault="00EB715E" w:rsidP="00EB715E">
      <w:pPr>
        <w:rPr>
          <w:rFonts w:cs="Arial"/>
        </w:rPr>
      </w:pPr>
      <w:r w:rsidRPr="00F809F8">
        <w:rPr>
          <w:rFonts w:cs="Arial"/>
        </w:rPr>
        <w:t>Born in Ottawa in 1961, Mr de Pretto is a Canadian and Italian national, is happily married and a proud father of 2 boys.</w:t>
      </w:r>
    </w:p>
    <w:p w:rsidR="0039477E" w:rsidRPr="00374020" w:rsidRDefault="0039477E" w:rsidP="009021D3">
      <w:pPr>
        <w:jc w:val="center"/>
      </w:pPr>
      <w:r w:rsidRPr="00374020">
        <w:t>* * *</w:t>
      </w:r>
    </w:p>
    <w:p w:rsidR="00EB715E" w:rsidRPr="001F2953" w:rsidRDefault="00EB715E" w:rsidP="00EB715E">
      <w:pPr>
        <w:rPr>
          <w:rFonts w:cs="Arial"/>
        </w:rPr>
      </w:pPr>
      <w:r>
        <w:rPr>
          <w:rFonts w:cs="Arial"/>
        </w:rPr>
        <w:t xml:space="preserve">Download </w:t>
      </w:r>
      <w:hyperlink r:id="rId15" w:history="1">
        <w:r w:rsidRPr="009D2F36">
          <w:rPr>
            <w:rStyle w:val="Lienhypertexte"/>
            <w:rFonts w:cs="Arial"/>
          </w:rPr>
          <w:t>High Resolution pictures of Umberto de Pretto</w:t>
        </w:r>
      </w:hyperlink>
    </w:p>
    <w:p w:rsidR="0039477E" w:rsidRPr="00BF1C13" w:rsidRDefault="0039477E" w:rsidP="00186432">
      <w:pPr>
        <w:rPr>
          <w:color w:val="000000" w:themeColor="text1"/>
        </w:rPr>
      </w:pPr>
      <w:r w:rsidRPr="00BF1C13">
        <w:rPr>
          <w:color w:val="000000" w:themeColor="text1"/>
        </w:rPr>
        <w:t xml:space="preserve">Press contact: Juliette Ebélé, +41 22 918 27 07, </w:t>
      </w:r>
      <w:hyperlink r:id="rId16" w:history="1">
        <w:r w:rsidRPr="00BF1C13">
          <w:rPr>
            <w:rStyle w:val="Lienhypertexte"/>
            <w:color w:val="000000" w:themeColor="text1"/>
          </w:rPr>
          <w:t>press@iru.org</w:t>
        </w:r>
      </w:hyperlink>
    </w:p>
    <w:p w:rsidR="005C688E" w:rsidRPr="0002596E" w:rsidRDefault="0039477E" w:rsidP="00186432">
      <w:pPr>
        <w:rPr>
          <w:color w:val="7F7F7F" w:themeColor="text1" w:themeTint="80"/>
          <w:lang w:val="en-US"/>
        </w:rPr>
      </w:pPr>
      <w:r w:rsidRPr="00B73657">
        <w:rPr>
          <w:color w:val="7F7F7F" w:themeColor="text1" w:themeTint="80"/>
        </w:rPr>
        <w:t>Join the IRU community:</w:t>
      </w:r>
      <w:r w:rsidRPr="00374020">
        <w:t xml:space="preserve"> </w:t>
      </w:r>
      <w:r w:rsidRPr="00FA2B9A">
        <w:rPr>
          <w:noProof/>
          <w:color w:val="7F7F7F" w:themeColor="text1" w:themeTint="80"/>
          <w:lang w:val="fr-FR" w:eastAsia="fr-FR"/>
        </w:rPr>
        <w:drawing>
          <wp:inline distT="0" distB="0" distL="0" distR="0">
            <wp:extent cx="228600" cy="228600"/>
            <wp:effectExtent l="19050" t="0" r="0" b="0"/>
            <wp:docPr id="1" name="Picture 1" descr="twitte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18"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w:t>
      </w:r>
      <w:hyperlink r:id="rId19" w:anchor="!/the_iru" w:history="1">
        <w:r w:rsidRPr="00FA2B9A">
          <w:rPr>
            <w:rStyle w:val="Lienhypertexte"/>
            <w:color w:val="7F7F7F" w:themeColor="text1" w:themeTint="80"/>
          </w:rPr>
          <w:t>@</w:t>
        </w:r>
        <w:proofErr w:type="spellStart"/>
        <w:r w:rsidRPr="00FA2B9A">
          <w:rPr>
            <w:rStyle w:val="Lienhypertexte"/>
            <w:color w:val="7F7F7F" w:themeColor="text1" w:themeTint="80"/>
          </w:rPr>
          <w:t>The_IRU</w:t>
        </w:r>
        <w:proofErr w:type="spellEnd"/>
      </w:hyperlink>
      <w:r w:rsidRPr="00FA2B9A">
        <w:rPr>
          <w:color w:val="7F7F7F" w:themeColor="text1" w:themeTint="80"/>
        </w:rPr>
        <w:t xml:space="preserve"> | </w:t>
      </w:r>
      <w:r w:rsidRPr="00FA2B9A">
        <w:rPr>
          <w:noProof/>
          <w:color w:val="7F7F7F" w:themeColor="text1" w:themeTint="80"/>
          <w:lang w:val="fr-FR" w:eastAsia="fr-FR"/>
        </w:rPr>
        <w:drawing>
          <wp:inline distT="0" distB="0" distL="0" distR="0">
            <wp:extent cx="228600" cy="228600"/>
            <wp:effectExtent l="19050" t="0" r="0" b="0"/>
            <wp:docPr id="2" name="Picture 2" descr="youtub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1"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FA2B9A">
        <w:rPr>
          <w:color w:val="7F7F7F" w:themeColor="text1" w:themeTint="80"/>
        </w:rPr>
        <w:t xml:space="preserve"> | </w:t>
      </w:r>
      <w:r w:rsidRPr="00FA2B9A">
        <w:rPr>
          <w:noProof/>
          <w:color w:val="7F7F7F" w:themeColor="text1" w:themeTint="80"/>
          <w:lang w:val="fr-FR" w:eastAsia="fr-FR"/>
        </w:rPr>
        <w:drawing>
          <wp:inline distT="0" distB="0" distL="0" distR="0">
            <wp:extent cx="228600" cy="228600"/>
            <wp:effectExtent l="19050" t="0" r="0" b="0"/>
            <wp:docPr id="3" name="Picture 3" descr="flick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3"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Pr>
          <w:color w:val="7F7F7F" w:themeColor="text1" w:themeTint="80"/>
        </w:rPr>
        <w:t xml:space="preserve"> </w:t>
      </w:r>
      <w:r w:rsidR="0002596E" w:rsidRPr="0002596E">
        <w:rPr>
          <w:color w:val="7F7F7F" w:themeColor="text1" w:themeTint="80"/>
        </w:rPr>
        <w:t xml:space="preserve">| </w:t>
      </w:r>
      <w:r w:rsidR="0002596E">
        <w:rPr>
          <w:noProof/>
          <w:color w:val="7F7F7F" w:themeColor="text1" w:themeTint="80"/>
          <w:lang w:val="fr-FR" w:eastAsia="fr-FR"/>
        </w:rPr>
        <w:drawing>
          <wp:inline distT="0" distB="0" distL="0" distR="0">
            <wp:extent cx="230400" cy="230400"/>
            <wp:effectExtent l="19050" t="0" r="0" b="0"/>
            <wp:docPr id="8" name="Picture 7" descr="scribd.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5" cstate="print"/>
                    <a:stretch>
                      <a:fillRect/>
                    </a:stretch>
                  </pic:blipFill>
                  <pic:spPr>
                    <a:xfrm>
                      <a:off x="0" y="0"/>
                      <a:ext cx="230400" cy="230400"/>
                    </a:xfrm>
                    <a:prstGeom prst="rect">
                      <a:avLst/>
                    </a:prstGeom>
                  </pic:spPr>
                </pic:pic>
              </a:graphicData>
            </a:graphic>
          </wp:inline>
        </w:drawing>
      </w:r>
      <w:r w:rsidR="0002596E" w:rsidRPr="0002596E">
        <w:rPr>
          <w:color w:val="7F7F7F" w:themeColor="text1" w:themeTint="80"/>
        </w:rPr>
        <w:t xml:space="preserve"> |</w:t>
      </w:r>
      <w:r w:rsidR="0002596E">
        <w:rPr>
          <w:color w:val="7F7F7F" w:themeColor="text1" w:themeTint="80"/>
        </w:rPr>
        <w:t xml:space="preserve"> </w:t>
      </w:r>
      <w:r w:rsidR="0002596E">
        <w:rPr>
          <w:noProof/>
          <w:color w:val="7F7F7F" w:themeColor="text1" w:themeTint="80"/>
          <w:lang w:val="fr-FR" w:eastAsia="fr-FR"/>
        </w:rPr>
        <w:drawing>
          <wp:inline distT="0" distB="0" distL="0" distR="0">
            <wp:extent cx="230400" cy="230400"/>
            <wp:effectExtent l="19050" t="0" r="0" b="0"/>
            <wp:docPr id="9" name="Picture 8" descr="linkedin.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27" cstate="print"/>
                    <a:stretch>
                      <a:fillRect/>
                    </a:stretch>
                  </pic:blipFill>
                  <pic:spPr>
                    <a:xfrm>
                      <a:off x="0" y="0"/>
                      <a:ext cx="230400" cy="230400"/>
                    </a:xfrm>
                    <a:prstGeom prst="rect">
                      <a:avLst/>
                    </a:prstGeom>
                  </pic:spPr>
                </pic:pic>
              </a:graphicData>
            </a:graphic>
          </wp:inline>
        </w:drawing>
      </w:r>
    </w:p>
    <w:p w:rsidR="00BF1C13" w:rsidRDefault="00BF1C13" w:rsidP="00186432"/>
    <w:p w:rsidR="00CA49FD" w:rsidRPr="00374020" w:rsidRDefault="00CA49FD" w:rsidP="00186432"/>
    <w:sectPr w:rsidR="00CA49FD" w:rsidRPr="00374020" w:rsidSect="00B1499A">
      <w:headerReference w:type="default" r:id="rId28"/>
      <w:type w:val="continuous"/>
      <w:pgSz w:w="11907" w:h="16840" w:code="9"/>
      <w:pgMar w:top="1418"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DB2" w:rsidRDefault="00E51DB2" w:rsidP="003201E1">
      <w:r>
        <w:separator/>
      </w:r>
    </w:p>
    <w:p w:rsidR="00E51DB2" w:rsidRDefault="00E51DB2"/>
  </w:endnote>
  <w:endnote w:type="continuationSeparator" w:id="0">
    <w:p w:rsidR="00E51DB2" w:rsidRDefault="00E51DB2" w:rsidP="003201E1">
      <w:r>
        <w:continuationSeparator/>
      </w:r>
    </w:p>
    <w:p w:rsidR="00E51DB2" w:rsidRDefault="00E5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D" w:rsidRDefault="00E75A9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D" w:rsidRDefault="00E75A9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D" w:rsidRDefault="00E75A9D">
    <w:pPr>
      <w:pStyle w:val="Pieddepage"/>
    </w:pPr>
    <w:r>
      <w:rPr>
        <w:noProof/>
        <w:lang w:val="fr-FR" w:eastAsia="fr-FR"/>
      </w:rPr>
      <w:drawing>
        <wp:inline distT="0" distB="0" distL="0" distR="0">
          <wp:extent cx="6120765" cy="659130"/>
          <wp:effectExtent l="19050" t="0" r="0" b="0"/>
          <wp:docPr id="5" name="Picture 4" descr="AmmanDocumentFoot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manDocumentFooter_Geneva_English.jpg"/>
                  <pic:cNvPicPr/>
                </pic:nvPicPr>
                <pic:blipFill>
                  <a:blip r:embed="rId1"/>
                  <a:stretch>
                    <a:fillRect/>
                  </a:stretch>
                </pic:blipFill>
                <pic:spPr>
                  <a:xfrm>
                    <a:off x="0" y="0"/>
                    <a:ext cx="6120765" cy="6591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DB2" w:rsidRDefault="00E51DB2" w:rsidP="003201E1">
      <w:r>
        <w:separator/>
      </w:r>
    </w:p>
    <w:p w:rsidR="00E51DB2" w:rsidRDefault="00E51DB2"/>
  </w:footnote>
  <w:footnote w:type="continuationSeparator" w:id="0">
    <w:p w:rsidR="00E51DB2" w:rsidRDefault="00E51DB2" w:rsidP="003201E1">
      <w:r>
        <w:continuationSeparator/>
      </w:r>
    </w:p>
    <w:p w:rsidR="00E51DB2" w:rsidRDefault="00E51D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A9D" w:rsidRDefault="00E75A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F93" w:rsidRPr="009B1F93" w:rsidRDefault="00E51DB2"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B42304">
      <w:tab/>
    </w:r>
    <w:r w:rsidR="00B42304">
      <w:tab/>
    </w:r>
    <w:r w:rsidR="00BB247C" w:rsidRPr="009D4AD7">
      <w:fldChar w:fldCharType="begin"/>
    </w:r>
    <w:r w:rsidR="009B1F93" w:rsidRPr="009D4AD7">
      <w:instrText xml:space="preserve"> PAGE   \* MERGEFORMAT </w:instrText>
    </w:r>
    <w:r w:rsidR="00BB247C" w:rsidRPr="009D4AD7">
      <w:fldChar w:fldCharType="separate"/>
    </w:r>
    <w:r w:rsidR="005E5128">
      <w:rPr>
        <w:noProof/>
      </w:rPr>
      <w:t>- 2 -</w:t>
    </w:r>
    <w:r w:rsidR="00BB247C" w:rsidRPr="009D4AD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232" w:rsidRPr="00ED5BC2" w:rsidRDefault="00E75A9D" w:rsidP="00ED5BC2">
    <w:r>
      <w:rPr>
        <w:b/>
        <w:noProof/>
        <w:color w:val="000000"/>
        <w:sz w:val="56"/>
        <w:szCs w:val="56"/>
        <w:lang w:val="fr-FR" w:eastAsia="fr-FR"/>
      </w:rPr>
      <w:drawing>
        <wp:inline distT="0" distB="0" distL="0" distR="0">
          <wp:extent cx="6120765" cy="380365"/>
          <wp:effectExtent l="19050" t="0" r="0" b="0"/>
          <wp:docPr id="4" name="Picture 3" descr="DocumentHeader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English.jpg"/>
                  <pic:cNvPicPr/>
                </pic:nvPicPr>
                <pic:blipFill>
                  <a:blip r:embed="rId1"/>
                  <a:stretch>
                    <a:fillRect/>
                  </a:stretch>
                </pic:blipFill>
                <pic:spPr>
                  <a:xfrm>
                    <a:off x="0" y="0"/>
                    <a:ext cx="6120765" cy="380365"/>
                  </a:xfrm>
                  <a:prstGeom prst="rect">
                    <a:avLst/>
                  </a:prstGeom>
                </pic:spPr>
              </pic:pic>
            </a:graphicData>
          </a:graphic>
        </wp:inline>
      </w:drawing>
    </w:r>
    <w:r w:rsidR="00E51DB2">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128" w:rsidRPr="009B1F93" w:rsidRDefault="00E51DB2"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E75A9D">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6A85"/>
    <w:rsid w:val="00000613"/>
    <w:rsid w:val="000031CC"/>
    <w:rsid w:val="0001070C"/>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56DBE"/>
    <w:rsid w:val="0006323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3472"/>
    <w:rsid w:val="000C431E"/>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876"/>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7792"/>
    <w:rsid w:val="001A0A77"/>
    <w:rsid w:val="001B4C70"/>
    <w:rsid w:val="001B5386"/>
    <w:rsid w:val="001C47E3"/>
    <w:rsid w:val="001C77CD"/>
    <w:rsid w:val="001D2A43"/>
    <w:rsid w:val="001D2E1D"/>
    <w:rsid w:val="001D5C41"/>
    <w:rsid w:val="001D6062"/>
    <w:rsid w:val="001D7AB0"/>
    <w:rsid w:val="001E1E51"/>
    <w:rsid w:val="001E216F"/>
    <w:rsid w:val="001E364E"/>
    <w:rsid w:val="001E393E"/>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5FE7"/>
    <w:rsid w:val="007460F8"/>
    <w:rsid w:val="007465DD"/>
    <w:rsid w:val="00746D3F"/>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350F"/>
    <w:rsid w:val="0083516E"/>
    <w:rsid w:val="00836B89"/>
    <w:rsid w:val="00836DA4"/>
    <w:rsid w:val="00842F53"/>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28E"/>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21ED8"/>
    <w:rsid w:val="0092285E"/>
    <w:rsid w:val="009252B3"/>
    <w:rsid w:val="00925579"/>
    <w:rsid w:val="00926B75"/>
    <w:rsid w:val="00930AD4"/>
    <w:rsid w:val="00931B8E"/>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41A7"/>
    <w:rsid w:val="00A845AB"/>
    <w:rsid w:val="00A864EA"/>
    <w:rsid w:val="00A928FE"/>
    <w:rsid w:val="00A92A15"/>
    <w:rsid w:val="00A92BD2"/>
    <w:rsid w:val="00A9439A"/>
    <w:rsid w:val="00A95FB0"/>
    <w:rsid w:val="00AA155B"/>
    <w:rsid w:val="00AA5C86"/>
    <w:rsid w:val="00AA6C9B"/>
    <w:rsid w:val="00AA78DB"/>
    <w:rsid w:val="00AB0AC9"/>
    <w:rsid w:val="00AB2810"/>
    <w:rsid w:val="00AB426C"/>
    <w:rsid w:val="00AB532C"/>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247C"/>
    <w:rsid w:val="00BB4954"/>
    <w:rsid w:val="00BC44C3"/>
    <w:rsid w:val="00BC54E3"/>
    <w:rsid w:val="00BC60D3"/>
    <w:rsid w:val="00BE378B"/>
    <w:rsid w:val="00BE483D"/>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16C5"/>
    <w:rsid w:val="00C9173D"/>
    <w:rsid w:val="00C92913"/>
    <w:rsid w:val="00C952AA"/>
    <w:rsid w:val="00C95408"/>
    <w:rsid w:val="00C95E6E"/>
    <w:rsid w:val="00C96CD5"/>
    <w:rsid w:val="00CA0E04"/>
    <w:rsid w:val="00CA1187"/>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A2AAC"/>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75A2"/>
    <w:rsid w:val="00E506E3"/>
    <w:rsid w:val="00E51DB2"/>
    <w:rsid w:val="00E54167"/>
    <w:rsid w:val="00E565D4"/>
    <w:rsid w:val="00E56E38"/>
    <w:rsid w:val="00E6182B"/>
    <w:rsid w:val="00E62623"/>
    <w:rsid w:val="00E630E9"/>
    <w:rsid w:val="00E65DB5"/>
    <w:rsid w:val="00E711C2"/>
    <w:rsid w:val="00E7185F"/>
    <w:rsid w:val="00E71B2E"/>
    <w:rsid w:val="00E73998"/>
    <w:rsid w:val="00E75A9D"/>
    <w:rsid w:val="00E75ACE"/>
    <w:rsid w:val="00E8161D"/>
    <w:rsid w:val="00E81BCD"/>
    <w:rsid w:val="00E841A6"/>
    <w:rsid w:val="00E923E9"/>
    <w:rsid w:val="00E94A7D"/>
    <w:rsid w:val="00EA0F80"/>
    <w:rsid w:val="00EB05C0"/>
    <w:rsid w:val="00EB28FA"/>
    <w:rsid w:val="00EB5CAE"/>
    <w:rsid w:val="00EB666A"/>
    <w:rsid w:val="00EB715E"/>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C7A"/>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Titre1">
    <w:name w:val="heading 1"/>
    <w:basedOn w:val="Normal"/>
    <w:next w:val="Normal"/>
    <w:link w:val="Titre1C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5171"/>
    <w:rPr>
      <w:color w:val="808080"/>
    </w:rPr>
  </w:style>
  <w:style w:type="paragraph" w:styleId="Textedebulles">
    <w:name w:val="Balloon Text"/>
    <w:basedOn w:val="Normal"/>
    <w:link w:val="TextedebullesCar"/>
    <w:uiPriority w:val="99"/>
    <w:semiHidden/>
    <w:rsid w:val="00F65171"/>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F65171"/>
    <w:rPr>
      <w:rFonts w:ascii="Tahoma" w:eastAsiaTheme="minorHAnsi" w:hAnsi="Tahoma" w:cs="Tahoma"/>
      <w:sz w:val="16"/>
      <w:szCs w:val="16"/>
      <w:lang w:val="en-GB" w:eastAsia="en-US"/>
    </w:rPr>
  </w:style>
  <w:style w:type="table" w:styleId="Grilledutableau">
    <w:name w:val="Table Grid"/>
    <w:basedOn w:val="Tableau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Policepardfaut"/>
    <w:link w:val="MeetingName"/>
    <w:semiHidden/>
    <w:rsid w:val="001D2A43"/>
    <w:rPr>
      <w:rFonts w:ascii="Arial" w:eastAsiaTheme="minorHAnsi" w:hAnsi="Arial"/>
      <w:b/>
      <w:caps/>
      <w:sz w:val="22"/>
      <w:lang w:val="en-GB" w:eastAsia="en-US"/>
    </w:rPr>
  </w:style>
  <w:style w:type="character" w:customStyle="1" w:styleId="Titre2Car">
    <w:name w:val="Titre 2 Car"/>
    <w:basedOn w:val="Policepardfaut"/>
    <w:link w:val="Titre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Titre1Car">
    <w:name w:val="Titre 1 Car"/>
    <w:basedOn w:val="Policepardfaut"/>
    <w:link w:val="Titre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En-tte">
    <w:name w:val="header"/>
    <w:basedOn w:val="Normal"/>
    <w:link w:val="En-tteCar"/>
    <w:uiPriority w:val="99"/>
    <w:semiHidden/>
    <w:rsid w:val="00F65171"/>
    <w:pPr>
      <w:tabs>
        <w:tab w:val="center" w:pos="4536"/>
        <w:tab w:val="right" w:pos="9072"/>
      </w:tabs>
      <w:spacing w:after="0"/>
    </w:pPr>
  </w:style>
  <w:style w:type="character" w:customStyle="1" w:styleId="En-tteCar">
    <w:name w:val="En-tête Car"/>
    <w:basedOn w:val="Policepardfaut"/>
    <w:link w:val="En-tte"/>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Policepardfau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Policepardfaut"/>
    <w:link w:val="FoundationName"/>
    <w:semiHidden/>
    <w:rsid w:val="001D2A43"/>
    <w:rPr>
      <w:rFonts w:ascii="Arial" w:eastAsiaTheme="minorHAnsi" w:hAnsi="Arial"/>
      <w:b/>
      <w:sz w:val="28"/>
      <w:szCs w:val="28"/>
      <w:lang w:val="en-GB" w:eastAsia="en-US"/>
    </w:rPr>
  </w:style>
  <w:style w:type="paragraph" w:styleId="Pieddepage">
    <w:name w:val="footer"/>
    <w:basedOn w:val="Normal"/>
    <w:link w:val="PieddepageCar"/>
    <w:uiPriority w:val="99"/>
    <w:semiHidden/>
    <w:rsid w:val="00F65171"/>
    <w:pPr>
      <w:tabs>
        <w:tab w:val="center" w:pos="4536"/>
        <w:tab w:val="right" w:pos="9072"/>
      </w:tabs>
      <w:spacing w:after="0"/>
    </w:pPr>
  </w:style>
  <w:style w:type="character" w:customStyle="1" w:styleId="PieddepageCar">
    <w:name w:val="Pied de page Car"/>
    <w:basedOn w:val="Policepardfaut"/>
    <w:link w:val="Pieddepage"/>
    <w:uiPriority w:val="99"/>
    <w:semiHidden/>
    <w:rsid w:val="00F65171"/>
    <w:rPr>
      <w:rFonts w:ascii="Arial" w:eastAsiaTheme="minorHAnsi" w:hAnsi="Arial"/>
      <w:sz w:val="22"/>
      <w:lang w:val="en-GB" w:eastAsia="en-US"/>
    </w:rPr>
  </w:style>
  <w:style w:type="paragraph" w:styleId="Signature">
    <w:name w:val="Signature"/>
    <w:basedOn w:val="Normal"/>
    <w:link w:val="SignatureCar"/>
    <w:semiHidden/>
    <w:rsid w:val="00F65171"/>
    <w:pPr>
      <w:spacing w:before="960"/>
    </w:pPr>
  </w:style>
  <w:style w:type="character" w:customStyle="1" w:styleId="SignatureCar">
    <w:name w:val="Signature Car"/>
    <w:basedOn w:val="Policepardfau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lev">
    <w:name w:val="Strong"/>
    <w:basedOn w:val="Policepardfau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Titre1"/>
    <w:semiHidden/>
    <w:qFormat/>
    <w:rsid w:val="00CA49FD"/>
    <w:pPr>
      <w:numPr>
        <w:numId w:val="6"/>
      </w:numPr>
      <w:jc w:val="right"/>
    </w:pPr>
    <w:rPr>
      <w:color w:val="auto"/>
    </w:rPr>
  </w:style>
  <w:style w:type="paragraph" w:styleId="Sansinterligne">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Corpsdetexte"/>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Corpsdetexte">
    <w:name w:val="Body Text"/>
    <w:basedOn w:val="Normal"/>
    <w:link w:val="CorpsdetexteCar"/>
    <w:uiPriority w:val="99"/>
    <w:semiHidden/>
    <w:rsid w:val="00F65171"/>
  </w:style>
  <w:style w:type="character" w:customStyle="1" w:styleId="CorpsdetexteCar">
    <w:name w:val="Corps de texte Car"/>
    <w:basedOn w:val="Policepardfaut"/>
    <w:link w:val="Corpsdetexte"/>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En-tte"/>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Corpsdetexte"/>
    <w:semiHidden/>
    <w:rsid w:val="00F65171"/>
  </w:style>
  <w:style w:type="paragraph" w:customStyle="1" w:styleId="IdocsHeader">
    <w:name w:val="IdocsHeader"/>
    <w:basedOn w:val="En-tte"/>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Corpsdetexte"/>
    <w:semiHidden/>
    <w:rsid w:val="0039477E"/>
    <w:rPr>
      <w:rFonts w:eastAsia="Times New Roman"/>
    </w:rPr>
  </w:style>
  <w:style w:type="character" w:styleId="Lienhypertexte">
    <w:name w:val="Hyperlink"/>
    <w:basedOn w:val="Policepardfaut"/>
    <w:uiPriority w:val="99"/>
    <w:semiHidden/>
    <w:rsid w:val="0039477E"/>
    <w:rPr>
      <w:color w:val="0000FF"/>
      <w:u w:val="single"/>
    </w:rPr>
  </w:style>
  <w:style w:type="character" w:styleId="Lienhypertextesuivivisit">
    <w:name w:val="FollowedHyperlink"/>
    <w:basedOn w:val="Policepardfau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Numrodepage">
    <w:name w:val="page number"/>
    <w:basedOn w:val="Policepardfaut"/>
    <w:semiHidden/>
    <w:rsid w:val="00F65171"/>
  </w:style>
  <w:style w:type="character" w:customStyle="1" w:styleId="apple-converted-space">
    <w:name w:val="apple-converted-space"/>
    <w:basedOn w:val="Policepardfau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Notedebasdepage">
    <w:name w:val="footnote text"/>
    <w:basedOn w:val="Normal"/>
    <w:link w:val="NotedebasdepageCar"/>
    <w:unhideWhenUsed/>
    <w:rsid w:val="00F65171"/>
    <w:pPr>
      <w:tabs>
        <w:tab w:val="left" w:pos="284"/>
      </w:tabs>
      <w:spacing w:after="0"/>
    </w:pPr>
    <w:rPr>
      <w:sz w:val="20"/>
    </w:rPr>
  </w:style>
  <w:style w:type="character" w:customStyle="1" w:styleId="NotedebasdepageCar">
    <w:name w:val="Note de bas de page Car"/>
    <w:basedOn w:val="Policepardfaut"/>
    <w:link w:val="Notedebasdepage"/>
    <w:rsid w:val="00F65171"/>
    <w:rPr>
      <w:rFonts w:ascii="Arial" w:eastAsiaTheme="minorHAnsi" w:hAnsi="Arial"/>
      <w:lang w:val="en-GB" w:eastAsia="en-US"/>
    </w:rPr>
  </w:style>
  <w:style w:type="character" w:styleId="Appelnotedebasdep">
    <w:name w:val="footnote reference"/>
    <w:basedOn w:val="Policepardfau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3.png"/><Relationship Id="rId26" Type="http://schemas.openxmlformats.org/officeDocument/2006/relationships/hyperlink" Target="http://www.linkedin.com/company/international-road-transport-union-iru"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twitter.com/#!/the_iru"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mailto:press@iru.org" TargetMode="External"/><Relationship Id="rId20" Type="http://schemas.openxmlformats.org/officeDocument/2006/relationships/hyperlink" Target="http://www.youtube.com/user/IRUChanne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cribd.com/IRU_Publications" TargetMode="External"/><Relationship Id="rId5" Type="http://schemas.openxmlformats.org/officeDocument/2006/relationships/settings" Target="settings.xml"/><Relationship Id="rId15" Type="http://schemas.openxmlformats.org/officeDocument/2006/relationships/hyperlink" Target="http://www.flickr.com/photos/the_iru/8643105884/in/set-72157628051384200/" TargetMode="External"/><Relationship Id="rId23" Type="http://schemas.openxmlformats.org/officeDocument/2006/relationships/image" Target="media/image5.pn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twitter.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flickr.com/photos/the_iru/" TargetMode="External"/><Relationship Id="rId27" Type="http://schemas.openxmlformats.org/officeDocument/2006/relationships/image" Target="media/image7.png"/><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Textedelespacerserv"/>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Textedelespacerserv"/>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Textedelespacerserv"/>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A69F2"/>
    <w:rsid w:val="002B7160"/>
    <w:rsid w:val="00342915"/>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6425"/>
    <w:rsid w:val="008C0FA5"/>
    <w:rsid w:val="008C2228"/>
    <w:rsid w:val="008C5790"/>
    <w:rsid w:val="008D5613"/>
    <w:rsid w:val="008F52DE"/>
    <w:rsid w:val="009043EF"/>
    <w:rsid w:val="009055DB"/>
    <w:rsid w:val="009079F8"/>
    <w:rsid w:val="00921EEA"/>
    <w:rsid w:val="009243E3"/>
    <w:rsid w:val="00931153"/>
    <w:rsid w:val="00962C6D"/>
    <w:rsid w:val="009914AE"/>
    <w:rsid w:val="009B55CF"/>
    <w:rsid w:val="009C4AAB"/>
    <w:rsid w:val="00A14DD0"/>
    <w:rsid w:val="00A24614"/>
    <w:rsid w:val="00A60759"/>
    <w:rsid w:val="00A82AA8"/>
    <w:rsid w:val="00A91C6D"/>
    <w:rsid w:val="00A94808"/>
    <w:rsid w:val="00AA2DD7"/>
    <w:rsid w:val="00AB19C3"/>
    <w:rsid w:val="00AB282A"/>
    <w:rsid w:val="00AC6FF0"/>
    <w:rsid w:val="00AE0086"/>
    <w:rsid w:val="00B0526D"/>
    <w:rsid w:val="00B078A1"/>
    <w:rsid w:val="00B20166"/>
    <w:rsid w:val="00B226C9"/>
    <w:rsid w:val="00B479A8"/>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0AB7"/>
    <w:rsid w:val="00CB4597"/>
    <w:rsid w:val="00CB6B5D"/>
    <w:rsid w:val="00CB6D8E"/>
    <w:rsid w:val="00CC7B24"/>
    <w:rsid w:val="00CD23BC"/>
    <w:rsid w:val="00CD39CE"/>
    <w:rsid w:val="00CF1E47"/>
    <w:rsid w:val="00CF2B2A"/>
    <w:rsid w:val="00D00E21"/>
    <w:rsid w:val="00D0118D"/>
    <w:rsid w:val="00D0790C"/>
    <w:rsid w:val="00D3488C"/>
    <w:rsid w:val="00D418BA"/>
    <w:rsid w:val="00D555B4"/>
    <w:rsid w:val="00D67F19"/>
    <w:rsid w:val="00D862A2"/>
    <w:rsid w:val="00D953A5"/>
    <w:rsid w:val="00DA0D4E"/>
    <w:rsid w:val="00DA46BD"/>
    <w:rsid w:val="00DB668B"/>
    <w:rsid w:val="00DB6772"/>
    <w:rsid w:val="00DC1017"/>
    <w:rsid w:val="00DC281F"/>
    <w:rsid w:val="00DE4F36"/>
    <w:rsid w:val="00DE6F89"/>
    <w:rsid w:val="00DF6DDF"/>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42D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atalog xmlns="http://idocs.iru.org">
  <document>
    <templateReference>publicPressRelease</templateReference>
    <locale>en</locale>
    <documentAddressGroup>CP</documentAddressGroup>
    <documentId>1503</documentId>
    <documentAuthor>JEB</documentAuthor>
    <documentLocation>Geneva</documentLocation>
    <documentDate>2013-04-12T12:00:00</documentDate>
    <documentSubject>IRU appoints new Secretary General</documentSubject>
    <documentSummary>IRU General Assembly appoints Umberto de Pretto as new Secretary General.</documentSummary>
    <pressReleaseNumber>1154</pressReleaseNumber>
    <userLocation>GE</userLocation>
    <templateVersion>1.0</templateVersion>
  </document>
</catalog>
</file>

<file path=customXml/itemProps1.xml><?xml version="1.0" encoding="utf-8"?>
<ds:datastoreItem xmlns:ds="http://schemas.openxmlformats.org/officeDocument/2006/customXml" ds:itemID="{04904B2A-CC30-466B-8064-1DFF86E8AEF7}">
  <ds:schemaRefs>
    <ds:schemaRef ds:uri="http://idocs.iru.org"/>
  </ds:schemaRefs>
</ds:datastoreItem>
</file>

<file path=docProps/app.xml><?xml version="1.0" encoding="utf-8"?>
<Properties xmlns="http://schemas.openxmlformats.org/officeDocument/2006/extended-properties" xmlns:vt="http://schemas.openxmlformats.org/officeDocument/2006/docPropsVTypes">
  <Template>idocs-public-template</Template>
  <TotalTime>1</TotalTime>
  <Pages>1</Pages>
  <Words>301</Words>
  <Characters>1659</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IRU</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utilisateur</cp:lastModifiedBy>
  <cp:revision>2</cp:revision>
  <cp:lastPrinted>2013-04-16T08:51:00Z</cp:lastPrinted>
  <dcterms:created xsi:type="dcterms:W3CDTF">2013-04-16T08:52:00Z</dcterms:created>
  <dcterms:modified xsi:type="dcterms:W3CDTF">2013-04-16T08:52:00Z</dcterms:modified>
</cp:coreProperties>
</file>